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852F" w14:textId="3CE670E2" w:rsidR="001B73E5" w:rsidRDefault="001B73E5" w:rsidP="00DC55CE">
      <w:pPr>
        <w:pStyle w:val="Heading2"/>
        <w:jc w:val="center"/>
        <w:rPr>
          <w:b/>
          <w:color w:val="851130"/>
        </w:rPr>
      </w:pPr>
      <w:r w:rsidRPr="1D5AF01E">
        <w:rPr>
          <w:b/>
          <w:color w:val="851130"/>
        </w:rPr>
        <w:t>MHERL Review</w:t>
      </w:r>
      <w:r w:rsidR="0818471C" w:rsidRPr="1D5AF01E">
        <w:rPr>
          <w:b/>
          <w:color w:val="851130"/>
        </w:rPr>
        <w:t xml:space="preserve"> </w:t>
      </w:r>
    </w:p>
    <w:p w14:paraId="1871B971" w14:textId="6243B1B7" w:rsidR="00FA04C2" w:rsidRPr="001B73E5" w:rsidRDefault="001B73E5">
      <w:pPr>
        <w:pStyle w:val="Heading3"/>
        <w:rPr>
          <w:b/>
          <w:color w:val="851130"/>
        </w:rPr>
      </w:pPr>
      <w:r w:rsidRPr="1D5AF01E">
        <w:rPr>
          <w:b/>
          <w:color w:val="851130"/>
        </w:rPr>
        <w:t>Expression of interest</w:t>
      </w:r>
      <w:r w:rsidR="054095F2" w:rsidRPr="1D5AF01E">
        <w:rPr>
          <w:b/>
          <w:color w:val="851130"/>
        </w:rPr>
        <w:t xml:space="preserve"> </w:t>
      </w:r>
      <w:r w:rsidRPr="1D5AF01E">
        <w:rPr>
          <w:b/>
          <w:color w:val="851130"/>
        </w:rPr>
        <w:t>f</w:t>
      </w:r>
      <w:r w:rsidR="054095F2" w:rsidRPr="1D5AF01E">
        <w:rPr>
          <w:b/>
          <w:color w:val="851130"/>
        </w:rPr>
        <w:t>or</w:t>
      </w:r>
      <w:r w:rsidR="00DC55CE">
        <w:rPr>
          <w:b/>
          <w:color w:val="851130"/>
        </w:rPr>
        <w:t xml:space="preserve"> </w:t>
      </w:r>
      <w:r w:rsidR="744A31E2" w:rsidRPr="1D5AF01E">
        <w:rPr>
          <w:b/>
          <w:color w:val="851130"/>
        </w:rPr>
        <w:t>consumers and carers</w:t>
      </w:r>
    </w:p>
    <w:p w14:paraId="4D9789EB" w14:textId="20B857A6" w:rsidR="001B73E5" w:rsidRPr="002925CB" w:rsidRDefault="13B2393E" w:rsidP="1D5AF01E">
      <w:pPr>
        <w:rPr>
          <w:rFonts w:cs="Arial"/>
          <w:sz w:val="22"/>
        </w:rPr>
      </w:pPr>
      <w:r w:rsidRPr="3625124A">
        <w:rPr>
          <w:sz w:val="22"/>
        </w:rPr>
        <w:t>This form is for c</w:t>
      </w:r>
      <w:r w:rsidR="52DA9068" w:rsidRPr="3625124A">
        <w:rPr>
          <w:sz w:val="22"/>
        </w:rPr>
        <w:t>onsumers</w:t>
      </w:r>
      <w:r w:rsidR="0F6BC790" w:rsidRPr="3625124A">
        <w:rPr>
          <w:sz w:val="22"/>
        </w:rPr>
        <w:t xml:space="preserve"> or carers seeking a role on the MHERL review</w:t>
      </w:r>
      <w:r w:rsidR="198ED1DB" w:rsidRPr="3625124A">
        <w:rPr>
          <w:sz w:val="22"/>
        </w:rPr>
        <w:t xml:space="preserve">. </w:t>
      </w:r>
      <w:r w:rsidR="14AF69F7" w:rsidRPr="3625124A">
        <w:rPr>
          <w:sz w:val="22"/>
        </w:rPr>
        <w:t xml:space="preserve">An </w:t>
      </w:r>
      <w:r w:rsidR="26E53C41" w:rsidRPr="3625124A">
        <w:rPr>
          <w:rFonts w:cs="Arial"/>
          <w:sz w:val="22"/>
        </w:rPr>
        <w:t xml:space="preserve">online </w:t>
      </w:r>
      <w:r w:rsidR="2632EB5E" w:rsidRPr="3625124A">
        <w:rPr>
          <w:rFonts w:cs="Arial"/>
          <w:sz w:val="22"/>
        </w:rPr>
        <w:t xml:space="preserve">version is also </w:t>
      </w:r>
      <w:r w:rsidR="00DC55CE">
        <w:rPr>
          <w:rFonts w:cs="Arial"/>
          <w:sz w:val="22"/>
        </w:rPr>
        <w:t>a</w:t>
      </w:r>
      <w:r w:rsidR="2632EB5E" w:rsidRPr="3625124A">
        <w:rPr>
          <w:rFonts w:cs="Arial"/>
          <w:sz w:val="22"/>
        </w:rPr>
        <w:t>vai</w:t>
      </w:r>
      <w:r w:rsidR="090C8FD3" w:rsidRPr="3625124A">
        <w:rPr>
          <w:rFonts w:cs="Arial"/>
          <w:sz w:val="22"/>
        </w:rPr>
        <w:t>l</w:t>
      </w:r>
      <w:r w:rsidR="2632EB5E" w:rsidRPr="3625124A">
        <w:rPr>
          <w:rFonts w:cs="Arial"/>
          <w:sz w:val="22"/>
        </w:rPr>
        <w:t>a</w:t>
      </w:r>
      <w:r w:rsidR="5EF02CCA" w:rsidRPr="3625124A">
        <w:rPr>
          <w:rFonts w:cs="Arial"/>
          <w:sz w:val="22"/>
        </w:rPr>
        <w:t>b</w:t>
      </w:r>
      <w:r w:rsidR="2632EB5E" w:rsidRPr="3625124A">
        <w:rPr>
          <w:rFonts w:cs="Arial"/>
          <w:sz w:val="22"/>
        </w:rPr>
        <w:t xml:space="preserve">le and can be found </w:t>
      </w:r>
      <w:r w:rsidR="26E53C41" w:rsidRPr="3625124A">
        <w:rPr>
          <w:rFonts w:cs="Arial"/>
          <w:sz w:val="22"/>
        </w:rPr>
        <w:t xml:space="preserve">at: </w:t>
      </w:r>
      <w:hyperlink r:id="rId11">
        <w:r w:rsidR="001B73E5" w:rsidRPr="3625124A">
          <w:rPr>
            <w:rStyle w:val="Hyperlink"/>
            <w:sz w:val="22"/>
          </w:rPr>
          <w:t>https://forms.office.com/r/KUJ9nRgjGL</w:t>
        </w:r>
      </w:hyperlink>
      <w:r w:rsidR="0818471C" w:rsidRPr="3625124A">
        <w:rPr>
          <w:rFonts w:cs="Arial"/>
          <w:sz w:val="22"/>
        </w:rPr>
        <w:t>.</w:t>
      </w:r>
      <w:r w:rsidR="00A85737">
        <w:rPr>
          <w:rFonts w:cs="Arial"/>
          <w:sz w:val="22"/>
        </w:rPr>
        <w:t xml:space="preserve"> </w:t>
      </w:r>
      <w:r w:rsidR="796A8211" w:rsidRPr="1D5AF01E">
        <w:rPr>
          <w:rFonts w:cs="Arial"/>
          <w:sz w:val="22"/>
        </w:rPr>
        <w:t xml:space="preserve">For </w:t>
      </w:r>
      <w:r w:rsidR="33C3318E" w:rsidRPr="1D5AF01E">
        <w:rPr>
          <w:rFonts w:cs="Arial"/>
          <w:sz w:val="22"/>
        </w:rPr>
        <w:t xml:space="preserve">help </w:t>
      </w:r>
      <w:r w:rsidR="796A8211" w:rsidRPr="1D5AF01E">
        <w:rPr>
          <w:rFonts w:cs="Arial"/>
          <w:sz w:val="22"/>
        </w:rPr>
        <w:t xml:space="preserve">in completing this form </w:t>
      </w:r>
      <w:r w:rsidR="001B73E5" w:rsidRPr="1D5AF01E">
        <w:rPr>
          <w:rFonts w:cs="Arial"/>
          <w:sz w:val="22"/>
        </w:rPr>
        <w:t xml:space="preserve">call </w:t>
      </w:r>
      <w:r w:rsidR="00DF7587">
        <w:rPr>
          <w:rFonts w:cs="Arial"/>
          <w:sz w:val="22"/>
        </w:rPr>
        <w:t>Kirstie Kemble</w:t>
      </w:r>
      <w:r w:rsidR="001B73E5" w:rsidRPr="1D5AF01E">
        <w:rPr>
          <w:rFonts w:cs="Arial"/>
          <w:sz w:val="22"/>
        </w:rPr>
        <w:t xml:space="preserve"> on </w:t>
      </w:r>
      <w:r w:rsidR="00DF7587">
        <w:rPr>
          <w:rFonts w:cs="Arial"/>
          <w:sz w:val="22"/>
        </w:rPr>
        <w:t>0466</w:t>
      </w:r>
      <w:r w:rsidR="00A85737">
        <w:rPr>
          <w:rFonts w:cs="Arial"/>
          <w:sz w:val="22"/>
        </w:rPr>
        <w:t xml:space="preserve"> 507 573</w:t>
      </w:r>
      <w:r w:rsidR="001B73E5" w:rsidRPr="1D5AF01E">
        <w:rPr>
          <w:rFonts w:cs="Arial"/>
          <w:sz w:val="22"/>
        </w:rPr>
        <w:t xml:space="preserve"> or email </w:t>
      </w:r>
      <w:hyperlink r:id="rId12">
        <w:r w:rsidR="24F1EC78" w:rsidRPr="1D5AF01E">
          <w:rPr>
            <w:rStyle w:val="Hyperlink"/>
            <w:rFonts w:cs="Arial"/>
            <w:sz w:val="22"/>
          </w:rPr>
          <w:t>MHERLReview@health.wa.gov.au</w:t>
        </w:r>
      </w:hyperlink>
      <w:r w:rsidR="24F1EC78" w:rsidRPr="1D5AF01E">
        <w:rPr>
          <w:rFonts w:cs="Arial"/>
          <w:sz w:val="22"/>
        </w:rPr>
        <w:t xml:space="preserve">. </w:t>
      </w:r>
    </w:p>
    <w:tbl>
      <w:tblPr>
        <w:tblW w:w="1098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597"/>
      </w:tblGrid>
      <w:tr w:rsidR="008A458E" w:rsidRPr="000B6B14" w14:paraId="19A5B1C6" w14:textId="77777777" w:rsidTr="003752CE">
        <w:trPr>
          <w:trHeight w:val="312"/>
        </w:trPr>
        <w:tc>
          <w:tcPr>
            <w:tcW w:w="10984" w:type="dxa"/>
            <w:gridSpan w:val="3"/>
            <w:tcBorders>
              <w:top w:val="single" w:sz="1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0F0380AB" w14:textId="46F4C7F3" w:rsidR="008A458E" w:rsidRDefault="3AC59CE0" w:rsidP="0053045C">
            <w:pPr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1D5AF01E">
              <w:rPr>
                <w:b/>
                <w:bCs/>
                <w:color w:val="000000" w:themeColor="text1"/>
                <w:sz w:val="22"/>
              </w:rPr>
              <w:t>Would you like to receive</w:t>
            </w:r>
            <w:bookmarkStart w:id="0" w:name="_GoBack"/>
            <w:bookmarkEnd w:id="0"/>
            <w:r w:rsidR="1FEC2A89" w:rsidRPr="1D5AF01E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1D5AF01E">
              <w:rPr>
                <w:b/>
                <w:bCs/>
                <w:color w:val="000000" w:themeColor="text1"/>
                <w:sz w:val="22"/>
              </w:rPr>
              <w:t>updates about the MHERL review project?</w:t>
            </w:r>
            <w:r w:rsidR="002F15EB">
              <w:rPr>
                <w:b/>
                <w:bCs/>
                <w:color w:val="000000" w:themeColor="text1"/>
                <w:sz w:val="22"/>
              </w:rPr>
              <w:t xml:space="preserve">    </w:t>
            </w:r>
            <w:r w:rsidRPr="1D5AF01E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6F3BE81A" w:rsidRPr="1D5AF01E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>☐</w:t>
            </w:r>
            <w:r w:rsidR="6F3BE81A" w:rsidRPr="1D5AF01E">
              <w:rPr>
                <w:color w:val="000000" w:themeColor="text1"/>
                <w:sz w:val="20"/>
                <w:szCs w:val="20"/>
              </w:rPr>
              <w:t xml:space="preserve"> Yes     </w:t>
            </w:r>
            <w:r w:rsidR="6F3BE81A" w:rsidRPr="1D5AF01E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>☐</w:t>
            </w:r>
            <w:r w:rsidR="6F3BE81A" w:rsidRPr="1D5AF01E">
              <w:rPr>
                <w:color w:val="000000" w:themeColor="text1"/>
                <w:sz w:val="20"/>
                <w:szCs w:val="20"/>
              </w:rPr>
              <w:t xml:space="preserve"> No</w:t>
            </w:r>
          </w:p>
          <w:p w14:paraId="29D6B04F" w14:textId="21B5090E" w:rsidR="0053045C" w:rsidRPr="008F3C1F" w:rsidRDefault="0053045C" w:rsidP="0053045C">
            <w:pPr>
              <w:spacing w:before="60" w:after="60" w:line="240" w:lineRule="auto"/>
              <w:rPr>
                <w:rFonts w:eastAsia="Calibri"/>
                <w:b/>
                <w:i/>
                <w:color w:val="000000"/>
                <w:sz w:val="22"/>
              </w:rPr>
            </w:pPr>
            <w:r w:rsidRPr="0053045C">
              <w:rPr>
                <w:rFonts w:eastAsia="Calibri"/>
                <w:b/>
                <w:color w:val="000000"/>
                <w:sz w:val="22"/>
              </w:rPr>
              <w:t>How would you like to receive them?</w:t>
            </w:r>
            <w:r>
              <w:rPr>
                <w:rFonts w:eastAsia="Calibri"/>
                <w:b/>
                <w:color w:val="000000"/>
                <w:sz w:val="22"/>
              </w:rPr>
              <w:t xml:space="preserve">   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1D5AF01E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1D5AF01E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>☐</w:t>
            </w:r>
            <w:r w:rsidRPr="1D5AF01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Email</w:t>
            </w:r>
            <w:r w:rsidRPr="1D5AF01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1D5AF01E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>☐</w:t>
            </w:r>
            <w:r w:rsidRPr="1D5AF01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Post</w:t>
            </w:r>
            <w:r w:rsidR="008F3C1F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8F3C1F" w:rsidRPr="008F3C1F">
              <w:rPr>
                <w:i/>
                <w:color w:val="851130"/>
                <w:sz w:val="20"/>
                <w:szCs w:val="20"/>
              </w:rPr>
              <w:t>Please provide details below</w:t>
            </w:r>
          </w:p>
        </w:tc>
      </w:tr>
      <w:tr w:rsidR="006C1C6A" w:rsidRPr="000B6B14" w14:paraId="121B0C44" w14:textId="77777777" w:rsidTr="003752CE">
        <w:trPr>
          <w:trHeight w:val="312"/>
        </w:trPr>
        <w:tc>
          <w:tcPr>
            <w:tcW w:w="10984" w:type="dxa"/>
            <w:gridSpan w:val="3"/>
            <w:tcBorders>
              <w:top w:val="single" w:sz="8" w:space="0" w:color="851130"/>
              <w:left w:val="single" w:sz="18" w:space="0" w:color="851130"/>
              <w:bottom w:val="single" w:sz="18" w:space="0" w:color="851130"/>
              <w:right w:val="single" w:sz="18" w:space="0" w:color="851130"/>
            </w:tcBorders>
            <w:shd w:val="clear" w:color="auto" w:fill="851130"/>
          </w:tcPr>
          <w:p w14:paraId="3E3407A4" w14:textId="2959F8D4" w:rsidR="006C1C6A" w:rsidRDefault="30EBBF73" w:rsidP="0053045C">
            <w:pPr>
              <w:spacing w:before="60" w:after="60" w:line="240" w:lineRule="auto"/>
              <w:rPr>
                <w:b/>
                <w:bCs/>
                <w:color w:val="000000"/>
                <w:sz w:val="22"/>
              </w:rPr>
            </w:pPr>
            <w:r w:rsidRPr="1D5AF01E">
              <w:rPr>
                <w:b/>
                <w:bCs/>
                <w:color w:val="FFFFFF" w:themeColor="background1"/>
                <w:sz w:val="22"/>
              </w:rPr>
              <w:t>About you</w:t>
            </w:r>
          </w:p>
        </w:tc>
      </w:tr>
      <w:tr w:rsidR="00A26079" w:rsidRPr="000B6B14" w14:paraId="5CC9DD8D" w14:textId="77777777" w:rsidTr="00A85737">
        <w:trPr>
          <w:trHeight w:val="461"/>
        </w:trPr>
        <w:tc>
          <w:tcPr>
            <w:tcW w:w="5387" w:type="dxa"/>
            <w:gridSpan w:val="2"/>
            <w:tcBorders>
              <w:top w:val="single" w:sz="18" w:space="0" w:color="851130"/>
              <w:left w:val="single" w:sz="18" w:space="0" w:color="851130"/>
              <w:bottom w:val="single" w:sz="8" w:space="0" w:color="851130"/>
              <w:right w:val="single" w:sz="8" w:space="0" w:color="851130"/>
            </w:tcBorders>
            <w:shd w:val="clear" w:color="auto" w:fill="auto"/>
          </w:tcPr>
          <w:p w14:paraId="4889DBF0" w14:textId="519DCFA1" w:rsidR="00A26079" w:rsidRPr="009046A8" w:rsidRDefault="003925DE" w:rsidP="0053045C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  <w:r w:rsidRPr="00F24D00">
              <w:rPr>
                <w:rFonts w:cs="Arial"/>
                <w:b/>
                <w:sz w:val="22"/>
              </w:rPr>
              <w:t>Preferred name:</w:t>
            </w:r>
          </w:p>
        </w:tc>
        <w:tc>
          <w:tcPr>
            <w:tcW w:w="5597" w:type="dxa"/>
            <w:tcBorders>
              <w:top w:val="single" w:sz="18" w:space="0" w:color="851130"/>
              <w:left w:val="single" w:sz="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4D718539" w14:textId="77777777" w:rsidR="008F3C1F" w:rsidRDefault="003925DE" w:rsidP="0053045C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  <w:r w:rsidRPr="00F24D00">
              <w:rPr>
                <w:rFonts w:cs="Arial"/>
                <w:b/>
                <w:sz w:val="22"/>
              </w:rPr>
              <w:t>Pronouns</w:t>
            </w:r>
            <w:r w:rsidR="00334C10">
              <w:rPr>
                <w:rFonts w:cs="Arial"/>
                <w:b/>
                <w:sz w:val="22"/>
              </w:rPr>
              <w:t xml:space="preserve">: </w:t>
            </w:r>
          </w:p>
          <w:p w14:paraId="6BC76DBD" w14:textId="489D1669" w:rsidR="00A26079" w:rsidRDefault="003925DE" w:rsidP="0053045C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  <w:r w:rsidRPr="00334C10">
              <w:rPr>
                <w:rFonts w:cs="Arial"/>
                <w:i/>
                <w:sz w:val="20"/>
                <w:szCs w:val="20"/>
              </w:rPr>
              <w:t>(she/her, he/him, they/their)</w:t>
            </w:r>
          </w:p>
        </w:tc>
      </w:tr>
      <w:tr w:rsidR="003925DE" w:rsidRPr="000B6B14" w14:paraId="46D9C79E" w14:textId="77777777" w:rsidTr="00A85737">
        <w:trPr>
          <w:trHeight w:val="461"/>
        </w:trPr>
        <w:tc>
          <w:tcPr>
            <w:tcW w:w="5387" w:type="dxa"/>
            <w:gridSpan w:val="2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single" w:sz="8" w:space="0" w:color="851130"/>
            </w:tcBorders>
            <w:shd w:val="clear" w:color="auto" w:fill="auto"/>
          </w:tcPr>
          <w:p w14:paraId="7BC18D60" w14:textId="5E440073" w:rsidR="003925DE" w:rsidRPr="009046A8" w:rsidRDefault="003925DE" w:rsidP="0053045C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Email Address:</w:t>
            </w:r>
          </w:p>
        </w:tc>
        <w:tc>
          <w:tcPr>
            <w:tcW w:w="5597" w:type="dxa"/>
            <w:tcBorders>
              <w:top w:val="single" w:sz="8" w:space="0" w:color="851130"/>
              <w:left w:val="single" w:sz="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4B5995EF" w14:textId="0826AACB" w:rsidR="003925DE" w:rsidRDefault="00334C10" w:rsidP="0053045C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  <w:r w:rsidRPr="009046A8">
              <w:rPr>
                <w:rFonts w:cs="Arial"/>
                <w:b/>
                <w:sz w:val="22"/>
              </w:rPr>
              <w:t>Phone Number</w:t>
            </w:r>
            <w:r>
              <w:rPr>
                <w:rFonts w:cs="Arial"/>
                <w:b/>
                <w:sz w:val="22"/>
              </w:rPr>
              <w:t>:</w:t>
            </w:r>
          </w:p>
        </w:tc>
      </w:tr>
      <w:tr w:rsidR="002133D4" w:rsidRPr="000B6B14" w14:paraId="141686FC" w14:textId="77777777" w:rsidTr="00A85737">
        <w:trPr>
          <w:trHeight w:val="375"/>
        </w:trPr>
        <w:tc>
          <w:tcPr>
            <w:tcW w:w="5387" w:type="dxa"/>
            <w:gridSpan w:val="2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single" w:sz="8" w:space="0" w:color="851130"/>
            </w:tcBorders>
            <w:shd w:val="clear" w:color="auto" w:fill="auto"/>
          </w:tcPr>
          <w:p w14:paraId="4D12098D" w14:textId="1EBCAA89" w:rsidR="002133D4" w:rsidRDefault="002133D4" w:rsidP="00334C10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Age: </w:t>
            </w:r>
            <w:sdt>
              <w:sdtPr>
                <w:rPr>
                  <w:rFonts w:cs="Arial"/>
                  <w:sz w:val="20"/>
                  <w:szCs w:val="20"/>
                </w:rPr>
                <w:id w:val="-34038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Under 18    </w:t>
            </w:r>
            <w:sdt>
              <w:sdtPr>
                <w:rPr>
                  <w:rFonts w:cs="Arial"/>
                  <w:sz w:val="20"/>
                  <w:szCs w:val="20"/>
                </w:rPr>
                <w:id w:val="137397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18-24    </w:t>
            </w:r>
            <w:sdt>
              <w:sdtPr>
                <w:rPr>
                  <w:rFonts w:cs="Arial"/>
                  <w:sz w:val="20"/>
                  <w:szCs w:val="20"/>
                </w:rPr>
                <w:id w:val="-19523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25-64     </w:t>
            </w:r>
            <w:sdt>
              <w:sdtPr>
                <w:rPr>
                  <w:rFonts w:cs="Arial"/>
                  <w:sz w:val="20"/>
                  <w:szCs w:val="20"/>
                </w:rPr>
                <w:id w:val="13560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65+</w:t>
            </w:r>
          </w:p>
        </w:tc>
        <w:tc>
          <w:tcPr>
            <w:tcW w:w="5597" w:type="dxa"/>
            <w:vMerge w:val="restart"/>
            <w:tcBorders>
              <w:top w:val="single" w:sz="8" w:space="0" w:color="851130"/>
              <w:left w:val="single" w:sz="8" w:space="0" w:color="851130"/>
              <w:right w:val="single" w:sz="18" w:space="0" w:color="851130"/>
            </w:tcBorders>
            <w:shd w:val="clear" w:color="auto" w:fill="auto"/>
          </w:tcPr>
          <w:p w14:paraId="419FDE82" w14:textId="6254111E" w:rsidR="002133D4" w:rsidRPr="002C1DAE" w:rsidRDefault="002133D4" w:rsidP="00334C10">
            <w:pPr>
              <w:spacing w:before="60" w:after="0" w:line="240" w:lineRule="auto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 w:val="22"/>
                <w:shd w:val="clear" w:color="auto" w:fill="FFFFFF"/>
              </w:rPr>
              <w:t>For U/18s: Parent or Guardian Details</w:t>
            </w:r>
            <w:r w:rsidR="003752CE">
              <w:rPr>
                <w:rFonts w:cs="Arial"/>
                <w:b/>
                <w:color w:val="333333"/>
                <w:sz w:val="22"/>
                <w:shd w:val="clear" w:color="auto" w:fill="FFFFFF"/>
              </w:rPr>
              <w:t xml:space="preserve">:  </w:t>
            </w:r>
            <w:r w:rsidRPr="00DF7587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If under 18</w:t>
            </w:r>
            <w:r w:rsidR="003752CE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DF7587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 you need the consent of your parent or guardian. Please provide contact details and let them know we may call them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2A39323B" w14:textId="77777777" w:rsidR="00DF7587" w:rsidRDefault="002133D4" w:rsidP="00DF7587">
            <w:pPr>
              <w:spacing w:before="60" w:after="120" w:line="240" w:lineRule="auto"/>
              <w:rPr>
                <w:rFonts w:cs="Arial"/>
                <w:b/>
                <w:bCs/>
                <w:sz w:val="22"/>
              </w:rPr>
            </w:pPr>
            <w:r w:rsidRPr="0053045C">
              <w:rPr>
                <w:rFonts w:cs="Arial"/>
                <w:b/>
                <w:bCs/>
                <w:sz w:val="22"/>
              </w:rPr>
              <w:t xml:space="preserve">Parent/guardian’s name:    </w:t>
            </w:r>
          </w:p>
          <w:p w14:paraId="75E10D56" w14:textId="40AA134D" w:rsidR="002133D4" w:rsidRDefault="00DF7587" w:rsidP="00DF7587">
            <w:pPr>
              <w:spacing w:before="60" w:after="120" w:line="240" w:lineRule="auto"/>
              <w:rPr>
                <w:rFonts w:eastAsia="Calibri" w:cs="Arial"/>
                <w:b/>
                <w:bCs/>
                <w:sz w:val="22"/>
              </w:rPr>
            </w:pPr>
            <w:r>
              <w:rPr>
                <w:rFonts w:eastAsia="Calibri" w:cs="Arial"/>
                <w:b/>
                <w:bCs/>
                <w:sz w:val="22"/>
              </w:rPr>
              <w:t>T</w:t>
            </w:r>
            <w:r w:rsidR="002133D4" w:rsidRPr="0053045C">
              <w:rPr>
                <w:rFonts w:eastAsia="Calibri" w:cs="Arial"/>
                <w:b/>
                <w:bCs/>
                <w:sz w:val="22"/>
              </w:rPr>
              <w:t xml:space="preserve">elephone: </w:t>
            </w:r>
          </w:p>
          <w:p w14:paraId="5C8DA9A5" w14:textId="55C99673" w:rsidR="002133D4" w:rsidRPr="00334C10" w:rsidRDefault="002133D4" w:rsidP="00DF7587">
            <w:pPr>
              <w:spacing w:before="60" w:after="120" w:line="240" w:lineRule="auto"/>
              <w:rPr>
                <w:rFonts w:eastAsia="Calibri" w:cs="Arial"/>
                <w:b/>
                <w:bCs/>
                <w:sz w:val="22"/>
              </w:rPr>
            </w:pPr>
            <w:r>
              <w:rPr>
                <w:rFonts w:eastAsia="Calibri" w:cs="Arial"/>
                <w:b/>
                <w:bCs/>
                <w:sz w:val="22"/>
              </w:rPr>
              <w:t>E</w:t>
            </w:r>
            <w:r w:rsidRPr="0053045C">
              <w:rPr>
                <w:rFonts w:eastAsia="Calibri" w:cs="Arial"/>
                <w:b/>
                <w:bCs/>
                <w:sz w:val="22"/>
              </w:rPr>
              <w:t>mail:</w:t>
            </w:r>
          </w:p>
        </w:tc>
      </w:tr>
      <w:tr w:rsidR="002133D4" w:rsidRPr="000B6B14" w14:paraId="0643AFD4" w14:textId="77777777" w:rsidTr="00A85737">
        <w:trPr>
          <w:trHeight w:val="1518"/>
        </w:trPr>
        <w:tc>
          <w:tcPr>
            <w:tcW w:w="5387" w:type="dxa"/>
            <w:gridSpan w:val="2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single" w:sz="8" w:space="0" w:color="851130"/>
            </w:tcBorders>
            <w:shd w:val="clear" w:color="auto" w:fill="auto"/>
          </w:tcPr>
          <w:p w14:paraId="72B99411" w14:textId="77777777" w:rsidR="008F3C1F" w:rsidRDefault="00DF7587" w:rsidP="00D47F1D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  <w:t>I live in:</w:t>
            </w:r>
            <w:r w:rsidR="00D47F1D"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</w:p>
          <w:p w14:paraId="3F715732" w14:textId="77777777" w:rsidR="008F3C1F" w:rsidRDefault="00A85737" w:rsidP="00D47F1D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030815"/>
                <w:placeholder>
                  <w:docPart w:val="AAE6D38664A344578BB74BB2844ABEF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5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587" w:rsidRPr="00DC55CE">
              <w:rPr>
                <w:rFonts w:cs="Arial"/>
                <w:sz w:val="20"/>
                <w:szCs w:val="20"/>
              </w:rPr>
              <w:t xml:space="preserve"> </w:t>
            </w:r>
            <w:r w:rsidR="00DF7587">
              <w:rPr>
                <w:rFonts w:cs="Arial"/>
                <w:sz w:val="20"/>
                <w:szCs w:val="20"/>
              </w:rPr>
              <w:t xml:space="preserve">a metropolitan area </w:t>
            </w:r>
            <w:r w:rsidR="00D47F1D">
              <w:rPr>
                <w:rFonts w:cs="Arial"/>
                <w:sz w:val="20"/>
                <w:szCs w:val="20"/>
              </w:rPr>
              <w:t xml:space="preserve"> </w:t>
            </w:r>
          </w:p>
          <w:p w14:paraId="351EDDF9" w14:textId="54724942" w:rsidR="00DF7587" w:rsidRDefault="00A85737" w:rsidP="00D47F1D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9982711"/>
                <w:placeholder>
                  <w:docPart w:val="3AB77DF3D1864895A6DF17D1DE5F6A1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5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587">
              <w:rPr>
                <w:rFonts w:cs="Arial"/>
                <w:sz w:val="20"/>
                <w:szCs w:val="20"/>
              </w:rPr>
              <w:t xml:space="preserve"> a regional town</w:t>
            </w:r>
          </w:p>
          <w:p w14:paraId="49CB96A4" w14:textId="77777777" w:rsidR="00DF7587" w:rsidRDefault="00A85737" w:rsidP="00DF7587">
            <w:pPr>
              <w:spacing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1507084"/>
                <w:placeholder>
                  <w:docPart w:val="3AB77DF3D1864895A6DF17D1DE5F6A1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587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DF7587">
              <w:rPr>
                <w:rFonts w:cs="Arial"/>
                <w:sz w:val="20"/>
                <w:szCs w:val="20"/>
              </w:rPr>
              <w:t xml:space="preserve"> a remote area</w:t>
            </w:r>
            <w:r w:rsidR="00DF7587" w:rsidRPr="00DC55CE"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</w:p>
          <w:p w14:paraId="75AACD67" w14:textId="7A2AFA6B" w:rsidR="00DF7587" w:rsidRDefault="00DF7587" w:rsidP="00DF7587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DC55CE"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  <w:t>Your address:</w:t>
            </w:r>
          </w:p>
          <w:p w14:paraId="5DD5D23B" w14:textId="77777777" w:rsidR="008F3C1F" w:rsidRDefault="008F3C1F" w:rsidP="00DF7587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</w:p>
          <w:p w14:paraId="6226AB85" w14:textId="77777777" w:rsidR="002133D4" w:rsidRDefault="002133D4" w:rsidP="00334C10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597" w:type="dxa"/>
            <w:vMerge/>
            <w:tcBorders>
              <w:left w:val="single" w:sz="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008EEDC1" w14:textId="77777777" w:rsidR="002133D4" w:rsidRDefault="002133D4" w:rsidP="00334C10">
            <w:pPr>
              <w:spacing w:before="60" w:after="0" w:line="240" w:lineRule="auto"/>
              <w:rPr>
                <w:rFonts w:cs="Arial"/>
                <w:b/>
                <w:color w:val="333333"/>
                <w:sz w:val="22"/>
                <w:shd w:val="clear" w:color="auto" w:fill="FFFFFF"/>
              </w:rPr>
            </w:pPr>
          </w:p>
        </w:tc>
      </w:tr>
      <w:tr w:rsidR="008F3C1F" w:rsidRPr="000B6B14" w14:paraId="72947340" w14:textId="77777777" w:rsidTr="00A85737">
        <w:trPr>
          <w:trHeight w:val="452"/>
        </w:trPr>
        <w:tc>
          <w:tcPr>
            <w:tcW w:w="4253" w:type="dxa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nil"/>
            </w:tcBorders>
            <w:shd w:val="clear" w:color="auto" w:fill="auto"/>
          </w:tcPr>
          <w:p w14:paraId="7D8CB094" w14:textId="0435DF80" w:rsidR="008F3C1F" w:rsidRDefault="008F3C1F" w:rsidP="00A85737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eastAsia="Calibri" w:cs="Arial"/>
                <w:b/>
                <w:bCs/>
                <w:sz w:val="22"/>
              </w:rPr>
              <w:t xml:space="preserve">What is your Indigenous Status:  </w:t>
            </w:r>
          </w:p>
        </w:tc>
        <w:tc>
          <w:tcPr>
            <w:tcW w:w="6731" w:type="dxa"/>
            <w:gridSpan w:val="2"/>
            <w:tcBorders>
              <w:top w:val="single" w:sz="8" w:space="0" w:color="851130"/>
              <w:left w:val="nil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2680B7F8" w14:textId="77777777" w:rsidR="008F3C1F" w:rsidRDefault="00A85737" w:rsidP="00334C1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30466278"/>
                <w:placeholder>
                  <w:docPart w:val="B2918262980245F3A559250869E9A93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3C1F">
              <w:rPr>
                <w:rFonts w:cs="Arial"/>
                <w:sz w:val="20"/>
                <w:szCs w:val="20"/>
              </w:rPr>
              <w:t xml:space="preserve"> Aboriginal  </w:t>
            </w:r>
          </w:p>
          <w:p w14:paraId="2F88FB95" w14:textId="77777777" w:rsidR="008F3C1F" w:rsidRDefault="00A85737" w:rsidP="00334C1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4922829"/>
                <w:placeholder>
                  <w:docPart w:val="14F1AC5D4AAA405F8CE516F52B599FB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3C1F">
              <w:rPr>
                <w:rFonts w:cs="Arial"/>
                <w:sz w:val="20"/>
                <w:szCs w:val="20"/>
              </w:rPr>
              <w:t xml:space="preserve"> Torres Strait Islander  </w:t>
            </w:r>
          </w:p>
          <w:p w14:paraId="652DAE2C" w14:textId="77777777" w:rsidR="008F3C1F" w:rsidRDefault="00A85737" w:rsidP="00334C1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4566266"/>
                <w:placeholder>
                  <w:docPart w:val="6AA915741FB14900A6E5DBF69F9847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3C1F">
              <w:rPr>
                <w:rFonts w:cs="Arial"/>
                <w:sz w:val="20"/>
                <w:szCs w:val="20"/>
              </w:rPr>
              <w:t xml:space="preserve">  Neither  </w:t>
            </w:r>
          </w:p>
          <w:p w14:paraId="5577C039" w14:textId="77777777" w:rsidR="008F3C1F" w:rsidRDefault="00A85737" w:rsidP="00334C1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0898871"/>
                <w:placeholder>
                  <w:docPart w:val="82FA76534F8445CFAA19C66170D485B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3C1F">
              <w:rPr>
                <w:rFonts w:cs="Arial"/>
                <w:sz w:val="20"/>
                <w:szCs w:val="20"/>
              </w:rPr>
              <w:t xml:space="preserve">  Prefer not to say  </w:t>
            </w:r>
          </w:p>
          <w:p w14:paraId="195F2829" w14:textId="247FCA11" w:rsidR="008F3C1F" w:rsidRDefault="00A85737" w:rsidP="00334C1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2462297"/>
                <w:placeholder>
                  <w:docPart w:val="BEDDEB16DAB0404492C38464F150EF1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3C1F" w:rsidRPr="00DC55CE">
              <w:rPr>
                <w:rFonts w:cs="Arial"/>
                <w:sz w:val="20"/>
                <w:szCs w:val="20"/>
              </w:rPr>
              <w:t xml:space="preserve"> </w:t>
            </w:r>
            <w:r w:rsidR="008F3C1F">
              <w:rPr>
                <w:rFonts w:cs="Arial"/>
                <w:sz w:val="20"/>
                <w:szCs w:val="20"/>
              </w:rPr>
              <w:t>Other:</w:t>
            </w:r>
          </w:p>
        </w:tc>
      </w:tr>
      <w:tr w:rsidR="004E4C6E" w:rsidRPr="000B6B14" w14:paraId="55596849" w14:textId="1CA12BF1" w:rsidTr="00A85737">
        <w:trPr>
          <w:trHeight w:val="452"/>
        </w:trPr>
        <w:tc>
          <w:tcPr>
            <w:tcW w:w="4253" w:type="dxa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nil"/>
            </w:tcBorders>
            <w:shd w:val="clear" w:color="auto" w:fill="auto"/>
          </w:tcPr>
          <w:p w14:paraId="6C6AB973" w14:textId="02E7D990" w:rsidR="004E4C6E" w:rsidRDefault="004E4C6E" w:rsidP="00A85737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  <w:t>What was your sex recorded at birth?</w:t>
            </w:r>
          </w:p>
        </w:tc>
        <w:tc>
          <w:tcPr>
            <w:tcW w:w="6731" w:type="dxa"/>
            <w:gridSpan w:val="2"/>
            <w:tcBorders>
              <w:top w:val="single" w:sz="8" w:space="0" w:color="851130"/>
              <w:left w:val="nil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6E1F908B" w14:textId="5005BDF7" w:rsidR="004E4C6E" w:rsidRPr="004E4C6E" w:rsidRDefault="00A85737" w:rsidP="00334C1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5212771"/>
                <w:placeholder>
                  <w:docPart w:val="1D286BA494E042BDA7B39CF363E62DD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4C6E">
              <w:rPr>
                <w:rFonts w:cs="Arial"/>
                <w:sz w:val="20"/>
                <w:szCs w:val="20"/>
              </w:rPr>
              <w:t xml:space="preserve"> Male  </w:t>
            </w:r>
            <w:sdt>
              <w:sdtPr>
                <w:rPr>
                  <w:rFonts w:cs="Arial"/>
                  <w:sz w:val="20"/>
                  <w:szCs w:val="20"/>
                </w:rPr>
                <w:id w:val="-1939129051"/>
                <w:placeholder>
                  <w:docPart w:val="8D2C6DFFA9C94914A5A4932DA9A5A2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AC3">
              <w:rPr>
                <w:rFonts w:cs="Arial"/>
                <w:sz w:val="20"/>
                <w:szCs w:val="20"/>
              </w:rPr>
              <w:t xml:space="preserve"> </w:t>
            </w:r>
            <w:r w:rsidR="004E4C6E">
              <w:rPr>
                <w:rFonts w:cs="Arial"/>
                <w:sz w:val="20"/>
                <w:szCs w:val="20"/>
              </w:rPr>
              <w:t xml:space="preserve">Female  </w:t>
            </w:r>
            <w:sdt>
              <w:sdtPr>
                <w:rPr>
                  <w:rFonts w:cs="Arial"/>
                  <w:sz w:val="20"/>
                  <w:szCs w:val="20"/>
                </w:rPr>
                <w:id w:val="1941642964"/>
                <w:placeholder>
                  <w:docPart w:val="60C5BB5F46094401A58A04CDB1D1BDC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4C6E">
              <w:rPr>
                <w:rFonts w:cs="Arial"/>
                <w:sz w:val="20"/>
                <w:szCs w:val="20"/>
              </w:rPr>
              <w:t xml:space="preserve"> Another term (please specify</w:t>
            </w:r>
            <w:r w:rsidR="00CA3AC3">
              <w:rPr>
                <w:rFonts w:cs="Arial"/>
                <w:sz w:val="20"/>
                <w:szCs w:val="20"/>
              </w:rPr>
              <w:t>):</w:t>
            </w:r>
          </w:p>
        </w:tc>
      </w:tr>
      <w:tr w:rsidR="004E4C6E" w:rsidRPr="000B6B14" w14:paraId="09B21B4E" w14:textId="77777777" w:rsidTr="00A85737">
        <w:trPr>
          <w:trHeight w:val="1121"/>
        </w:trPr>
        <w:tc>
          <w:tcPr>
            <w:tcW w:w="4253" w:type="dxa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nil"/>
            </w:tcBorders>
            <w:shd w:val="clear" w:color="auto" w:fill="auto"/>
          </w:tcPr>
          <w:p w14:paraId="442517E5" w14:textId="010A316D" w:rsidR="004E4C6E" w:rsidRDefault="004E4C6E" w:rsidP="00A85737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  <w:t>How do you describe your gender?</w:t>
            </w:r>
          </w:p>
        </w:tc>
        <w:tc>
          <w:tcPr>
            <w:tcW w:w="6731" w:type="dxa"/>
            <w:gridSpan w:val="2"/>
            <w:tcBorders>
              <w:top w:val="single" w:sz="8" w:space="0" w:color="851130"/>
              <w:left w:val="nil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5DF48139" w14:textId="77777777" w:rsidR="003752CE" w:rsidRDefault="00A85737" w:rsidP="00CA3AC3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1223481"/>
                <w:placeholder>
                  <w:docPart w:val="35466821D39143E6A06D6FA4A948D8A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AC3">
              <w:rPr>
                <w:rFonts w:cs="Arial"/>
                <w:sz w:val="20"/>
                <w:szCs w:val="20"/>
              </w:rPr>
              <w:t xml:space="preserve"> </w:t>
            </w:r>
            <w:r w:rsidR="004E4C6E">
              <w:rPr>
                <w:rFonts w:cs="Arial"/>
                <w:sz w:val="20"/>
                <w:szCs w:val="20"/>
              </w:rPr>
              <w:t xml:space="preserve">Man or male  </w:t>
            </w:r>
            <w:sdt>
              <w:sdtPr>
                <w:rPr>
                  <w:rFonts w:cs="Arial"/>
                  <w:sz w:val="20"/>
                  <w:szCs w:val="20"/>
                </w:rPr>
                <w:id w:val="-1914926924"/>
                <w:placeholder>
                  <w:docPart w:val="552E2980925E4369936B9ECD2B022AB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AC3">
              <w:rPr>
                <w:rFonts w:cs="Arial"/>
                <w:sz w:val="20"/>
                <w:szCs w:val="20"/>
              </w:rPr>
              <w:t xml:space="preserve"> </w:t>
            </w:r>
            <w:r w:rsidR="004E4C6E">
              <w:rPr>
                <w:rFonts w:cs="Arial"/>
                <w:sz w:val="20"/>
                <w:szCs w:val="20"/>
              </w:rPr>
              <w:t xml:space="preserve">Woman or female  </w:t>
            </w:r>
            <w:sdt>
              <w:sdtPr>
                <w:rPr>
                  <w:rFonts w:cs="Arial"/>
                  <w:sz w:val="20"/>
                  <w:szCs w:val="20"/>
                </w:rPr>
                <w:id w:val="-1338537898"/>
                <w:placeholder>
                  <w:docPart w:val="1B52D80FFB2D437C820588DA5A49FCA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C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4C6E">
              <w:rPr>
                <w:rFonts w:cs="Arial"/>
                <w:sz w:val="20"/>
                <w:szCs w:val="20"/>
              </w:rPr>
              <w:t xml:space="preserve"> Non-binary  </w:t>
            </w:r>
          </w:p>
          <w:p w14:paraId="0A1E02DE" w14:textId="44286D43" w:rsidR="00CA3AC3" w:rsidRDefault="00A85737" w:rsidP="00CA3AC3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2093988"/>
                <w:placeholder>
                  <w:docPart w:val="0929CF0ED1994E7E95943D35206AE2D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52CE">
              <w:rPr>
                <w:rFonts w:cs="Arial"/>
                <w:sz w:val="20"/>
                <w:szCs w:val="20"/>
              </w:rPr>
              <w:t xml:space="preserve"> Prefer not to answer</w:t>
            </w:r>
            <w:r w:rsidR="003752CE"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  <w:t xml:space="preserve">                                                               </w:t>
            </w:r>
          </w:p>
          <w:p w14:paraId="655EDEA1" w14:textId="25F9712E" w:rsidR="00CA3AC3" w:rsidRDefault="00A85737" w:rsidP="00CA3AC3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7867704"/>
                <w:placeholder>
                  <w:docPart w:val="2AA69BA2A33B4E48B27C89B9B32FB98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AC3">
              <w:rPr>
                <w:rFonts w:cs="Arial"/>
                <w:sz w:val="20"/>
                <w:szCs w:val="20"/>
              </w:rPr>
              <w:t xml:space="preserve"> I use a different term (please specify):</w:t>
            </w:r>
          </w:p>
          <w:p w14:paraId="5E129384" w14:textId="3B26615E" w:rsidR="004E4C6E" w:rsidRDefault="004E4C6E" w:rsidP="00CA3AC3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E4C6E" w:rsidRPr="000B6B14" w14:paraId="63D40BD5" w14:textId="77777777" w:rsidTr="00A85737">
        <w:trPr>
          <w:trHeight w:val="1277"/>
        </w:trPr>
        <w:tc>
          <w:tcPr>
            <w:tcW w:w="4253" w:type="dxa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nil"/>
            </w:tcBorders>
            <w:shd w:val="clear" w:color="auto" w:fill="auto"/>
          </w:tcPr>
          <w:p w14:paraId="78B7C6E3" w14:textId="77777777" w:rsidR="004E4C6E" w:rsidRDefault="004E4C6E" w:rsidP="00A85737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  <w:t xml:space="preserve">How do you describe your sexual orientation? </w:t>
            </w:r>
          </w:p>
          <w:p w14:paraId="0D4A67AC" w14:textId="77777777" w:rsidR="004E4C6E" w:rsidRDefault="004E4C6E" w:rsidP="00A85737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851130"/>
              <w:left w:val="nil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58438A20" w14:textId="77777777" w:rsidR="003752CE" w:rsidRDefault="00A85737" w:rsidP="00CA3AC3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65759724"/>
                <w:placeholder>
                  <w:docPart w:val="D645FD15232E458DA811ED480089C8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AC3">
              <w:rPr>
                <w:rFonts w:cs="Arial"/>
                <w:sz w:val="20"/>
                <w:szCs w:val="20"/>
              </w:rPr>
              <w:t xml:space="preserve"> Straight (heterosexual)  </w:t>
            </w:r>
            <w:sdt>
              <w:sdtPr>
                <w:rPr>
                  <w:rFonts w:cs="Arial"/>
                  <w:sz w:val="20"/>
                  <w:szCs w:val="20"/>
                </w:rPr>
                <w:id w:val="-1690987755"/>
                <w:placeholder>
                  <w:docPart w:val="8704F0D2FB6C44CA98BF4EE69246F7F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AC3">
              <w:rPr>
                <w:rFonts w:cs="Arial"/>
                <w:sz w:val="20"/>
                <w:szCs w:val="20"/>
              </w:rPr>
              <w:t xml:space="preserve">Gay or lesbian   </w:t>
            </w:r>
            <w:sdt>
              <w:sdtPr>
                <w:rPr>
                  <w:rFonts w:cs="Arial"/>
                  <w:sz w:val="20"/>
                  <w:szCs w:val="20"/>
                </w:rPr>
                <w:id w:val="-398288268"/>
                <w:placeholder>
                  <w:docPart w:val="CF457B0BFC0844A4928406227C6286F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AC3">
              <w:rPr>
                <w:rFonts w:cs="Arial"/>
                <w:sz w:val="20"/>
                <w:szCs w:val="20"/>
              </w:rPr>
              <w:t xml:space="preserve">Bisexual  </w:t>
            </w:r>
          </w:p>
          <w:p w14:paraId="6B5CE8A8" w14:textId="6D75B8E8" w:rsidR="00CA3AC3" w:rsidRDefault="00A85737" w:rsidP="00CA3AC3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6798882"/>
                <w:placeholder>
                  <w:docPart w:val="F6DE53C23D044C35BA325A56DAD72C0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52CE">
              <w:rPr>
                <w:rFonts w:cs="Arial"/>
                <w:sz w:val="20"/>
                <w:szCs w:val="20"/>
              </w:rPr>
              <w:t xml:space="preserve"> Don’t know   </w:t>
            </w:r>
            <w:sdt>
              <w:sdtPr>
                <w:rPr>
                  <w:rFonts w:cs="Arial"/>
                  <w:sz w:val="20"/>
                  <w:szCs w:val="20"/>
                </w:rPr>
                <w:id w:val="1154029478"/>
                <w:placeholder>
                  <w:docPart w:val="22EDFE6D93DA4112BB8F33D3A511FB8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52CE">
              <w:rPr>
                <w:rFonts w:cs="Arial"/>
                <w:sz w:val="20"/>
                <w:szCs w:val="20"/>
              </w:rPr>
              <w:t xml:space="preserve">Prefer not to answer   </w:t>
            </w:r>
          </w:p>
          <w:p w14:paraId="7A77DFDD" w14:textId="551073E4" w:rsidR="004E4C6E" w:rsidRPr="00A85737" w:rsidRDefault="00A85737" w:rsidP="00CA3AC3">
            <w:pPr>
              <w:spacing w:before="60" w:after="0" w:line="240" w:lineRule="auto"/>
              <w:rPr>
                <w:rFonts w:cs="Arial"/>
                <w:b/>
                <w:bCs/>
                <w:color w:val="333333"/>
                <w:sz w:val="22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86284232"/>
                <w:placeholder>
                  <w:docPart w:val="E406E4EA10F5406C92D2F3340BECE3E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AC3">
              <w:rPr>
                <w:rFonts w:cs="Arial"/>
                <w:sz w:val="20"/>
                <w:szCs w:val="20"/>
              </w:rPr>
              <w:t>I use a different term (please specify)</w:t>
            </w:r>
            <w:r w:rsidR="003752CE">
              <w:rPr>
                <w:rFonts w:cs="Arial"/>
                <w:sz w:val="20"/>
                <w:szCs w:val="20"/>
              </w:rPr>
              <w:t>:</w:t>
            </w:r>
          </w:p>
        </w:tc>
      </w:tr>
      <w:tr w:rsidR="00334C10" w:rsidRPr="000B6B14" w14:paraId="08FB4D2C" w14:textId="77777777" w:rsidTr="008F3C1F">
        <w:trPr>
          <w:trHeight w:val="1177"/>
        </w:trPr>
        <w:tc>
          <w:tcPr>
            <w:tcW w:w="10984" w:type="dxa"/>
            <w:gridSpan w:val="3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4B7F2D71" w14:textId="2E502E64" w:rsidR="009313D0" w:rsidRDefault="00A85737" w:rsidP="009313D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2"/>
              </w:rPr>
              <w:t>Are you from a</w:t>
            </w:r>
            <w:r w:rsidR="009313D0" w:rsidRPr="009313D0">
              <w:rPr>
                <w:rFonts w:cs="Arial"/>
                <w:b/>
                <w:sz w:val="22"/>
              </w:rPr>
              <w:t xml:space="preserve"> </w:t>
            </w:r>
            <w:r w:rsidR="001A21E5">
              <w:rPr>
                <w:rFonts w:cs="Arial"/>
                <w:b/>
                <w:sz w:val="22"/>
              </w:rPr>
              <w:t>c</w:t>
            </w:r>
            <w:r w:rsidR="009313D0" w:rsidRPr="009313D0">
              <w:rPr>
                <w:rFonts w:cs="Arial"/>
                <w:b/>
                <w:sz w:val="22"/>
              </w:rPr>
              <w:t xml:space="preserve">ulturally and linguistically </w:t>
            </w:r>
            <w:r>
              <w:rPr>
                <w:rFonts w:cs="Arial"/>
                <w:b/>
                <w:sz w:val="22"/>
              </w:rPr>
              <w:t>d</w:t>
            </w:r>
            <w:r w:rsidR="009313D0" w:rsidRPr="009313D0">
              <w:rPr>
                <w:rFonts w:cs="Arial"/>
                <w:b/>
                <w:sz w:val="22"/>
              </w:rPr>
              <w:t>iverse</w:t>
            </w:r>
            <w:r>
              <w:rPr>
                <w:rFonts w:cs="Arial"/>
                <w:b/>
                <w:sz w:val="22"/>
              </w:rPr>
              <w:t xml:space="preserve"> background</w:t>
            </w:r>
            <w:r w:rsidR="009313D0" w:rsidRPr="009313D0">
              <w:rPr>
                <w:rFonts w:cs="Arial"/>
                <w:b/>
                <w:sz w:val="22"/>
              </w:rPr>
              <w:t>?</w:t>
            </w:r>
            <w:r w:rsidR="009313D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955554307"/>
                <w:placeholder>
                  <w:docPart w:val="E8FED6F1785F493AB7D9276EA5DE46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3D0">
              <w:rPr>
                <w:rFonts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cs="Arial"/>
                  <w:sz w:val="20"/>
                  <w:szCs w:val="20"/>
                </w:rPr>
                <w:id w:val="-1514057828"/>
                <w:placeholder>
                  <w:docPart w:val="135E84807A4E4D58A58915DCF92CC46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3D0">
              <w:rPr>
                <w:rFonts w:cs="Arial"/>
                <w:sz w:val="20"/>
                <w:szCs w:val="20"/>
              </w:rPr>
              <w:t xml:space="preserve"> No  </w:t>
            </w:r>
          </w:p>
          <w:p w14:paraId="7C900D57" w14:textId="200FC68E" w:rsidR="009313D0" w:rsidRDefault="009313D0" w:rsidP="009313D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yes, please describe </w:t>
            </w:r>
            <w:r w:rsidR="003752CE">
              <w:rPr>
                <w:rFonts w:cs="Arial"/>
                <w:sz w:val="20"/>
                <w:szCs w:val="20"/>
              </w:rPr>
              <w:t xml:space="preserve">your </w:t>
            </w:r>
            <w:r w:rsidR="008F3C1F">
              <w:rPr>
                <w:rFonts w:cs="Arial"/>
                <w:sz w:val="20"/>
                <w:szCs w:val="20"/>
              </w:rPr>
              <w:t>cultural background</w:t>
            </w:r>
          </w:p>
          <w:p w14:paraId="6A05A809" w14:textId="2A6FE696" w:rsidR="003752CE" w:rsidRPr="009313D0" w:rsidRDefault="003752CE" w:rsidP="009313D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752CE" w:rsidRPr="000B6B14" w14:paraId="635BC19C" w14:textId="77777777" w:rsidTr="008F3C1F">
        <w:trPr>
          <w:trHeight w:val="888"/>
        </w:trPr>
        <w:tc>
          <w:tcPr>
            <w:tcW w:w="10984" w:type="dxa"/>
            <w:gridSpan w:val="3"/>
            <w:tcBorders>
              <w:top w:val="single" w:sz="8" w:space="0" w:color="851130"/>
              <w:left w:val="single" w:sz="18" w:space="0" w:color="851130"/>
              <w:bottom w:val="single" w:sz="18" w:space="0" w:color="851130"/>
              <w:right w:val="single" w:sz="18" w:space="0" w:color="851130"/>
            </w:tcBorders>
            <w:shd w:val="clear" w:color="auto" w:fill="auto"/>
          </w:tcPr>
          <w:p w14:paraId="69C60ADC" w14:textId="02F66C03" w:rsidR="003752CE" w:rsidRDefault="003752CE" w:rsidP="009313D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3752CE">
              <w:rPr>
                <w:rFonts w:cs="Arial"/>
                <w:b/>
                <w:sz w:val="22"/>
              </w:rPr>
              <w:t>Do you require an interpreter?</w:t>
            </w:r>
            <w:r w:rsidRPr="003752CE">
              <w:rPr>
                <w:rFonts w:cs="Arial"/>
                <w:sz w:val="20"/>
                <w:szCs w:val="20"/>
              </w:rPr>
              <w:t xml:space="preserve">    </w:t>
            </w:r>
            <w:r w:rsidRPr="003752C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3752CE">
              <w:rPr>
                <w:rFonts w:cs="Arial"/>
                <w:sz w:val="20"/>
                <w:szCs w:val="20"/>
              </w:rPr>
              <w:t xml:space="preserve">Yes  </w:t>
            </w:r>
            <w:r w:rsidRPr="003752C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3752CE">
              <w:rPr>
                <w:rFonts w:cs="Arial"/>
                <w:sz w:val="20"/>
                <w:szCs w:val="20"/>
              </w:rPr>
              <w:t xml:space="preserve">No    </w:t>
            </w:r>
          </w:p>
          <w:p w14:paraId="07A1C052" w14:textId="3950BF42" w:rsidR="003752CE" w:rsidRPr="009313D0" w:rsidRDefault="003752CE" w:rsidP="009313D0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  <w:r w:rsidRPr="003752CE">
              <w:rPr>
                <w:rFonts w:cs="Arial"/>
                <w:sz w:val="20"/>
                <w:szCs w:val="20"/>
              </w:rPr>
              <w:t>If yes: which language?</w:t>
            </w:r>
          </w:p>
        </w:tc>
      </w:tr>
    </w:tbl>
    <w:p w14:paraId="6335A690" w14:textId="77777777" w:rsidR="008F3C1F" w:rsidRDefault="008F3C1F">
      <w:r>
        <w:br w:type="page"/>
      </w:r>
    </w:p>
    <w:tbl>
      <w:tblPr>
        <w:tblW w:w="1099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01"/>
        <w:gridCol w:w="5303"/>
        <w:gridCol w:w="6"/>
      </w:tblGrid>
      <w:tr w:rsidR="009313D0" w:rsidRPr="000B6B14" w14:paraId="7956FAB4" w14:textId="77777777" w:rsidTr="008F3C1F">
        <w:trPr>
          <w:gridAfter w:val="1"/>
          <w:wAfter w:w="6" w:type="dxa"/>
          <w:trHeight w:val="1538"/>
        </w:trPr>
        <w:tc>
          <w:tcPr>
            <w:tcW w:w="10984" w:type="dxa"/>
            <w:gridSpan w:val="3"/>
            <w:tcBorders>
              <w:top w:val="single" w:sz="1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295171F2" w14:textId="6EEF08E8" w:rsidR="009313D0" w:rsidRDefault="009313D0" w:rsidP="009313D0">
            <w:pPr>
              <w:spacing w:before="60"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What best describes you;</w:t>
            </w:r>
          </w:p>
          <w:p w14:paraId="348D2536" w14:textId="77777777" w:rsidR="009313D0" w:rsidRDefault="00A85737" w:rsidP="009313D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8370758"/>
                <w:placeholder>
                  <w:docPart w:val="993277C7811B4F3E869AD3F1A98C68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9313D0">
              <w:t xml:space="preserve"> </w:t>
            </w:r>
            <w:r w:rsidR="009313D0" w:rsidRPr="001B73E5">
              <w:rPr>
                <w:rFonts w:cs="Arial"/>
                <w:sz w:val="20"/>
                <w:szCs w:val="20"/>
              </w:rPr>
              <w:t>I am a person who has experienced mental health difficulties</w:t>
            </w:r>
          </w:p>
          <w:p w14:paraId="25D9495B" w14:textId="77777777" w:rsidR="009313D0" w:rsidRDefault="00A85737" w:rsidP="009313D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00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9046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3D0">
              <w:rPr>
                <w:rFonts w:cs="Arial"/>
                <w:sz w:val="20"/>
                <w:szCs w:val="20"/>
              </w:rPr>
              <w:t xml:space="preserve"> </w:t>
            </w:r>
            <w:r w:rsidR="009313D0" w:rsidRPr="001B73E5">
              <w:rPr>
                <w:rFonts w:cs="Arial"/>
                <w:sz w:val="20"/>
                <w:szCs w:val="20"/>
              </w:rPr>
              <w:t>I am a family member, carer or friend of someone who has experienced a mental health crisis</w:t>
            </w:r>
          </w:p>
          <w:p w14:paraId="0D94F14D" w14:textId="65219670" w:rsidR="009313D0" w:rsidRPr="009046A8" w:rsidRDefault="00A85737" w:rsidP="009313D0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519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3D0">
              <w:rPr>
                <w:rFonts w:cs="Arial"/>
                <w:sz w:val="20"/>
                <w:szCs w:val="20"/>
              </w:rPr>
              <w:t xml:space="preserve"> Other: </w:t>
            </w:r>
            <w:r w:rsidR="009313D0" w:rsidRPr="003752CE">
              <w:rPr>
                <w:rFonts w:cs="Arial"/>
                <w:i/>
                <w:sz w:val="20"/>
                <w:szCs w:val="20"/>
              </w:rPr>
              <w:t>Please specify</w:t>
            </w:r>
            <w:r w:rsidR="003752CE" w:rsidRPr="003752CE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9313D0" w:rsidRPr="000B6B14" w14:paraId="2DB67EE6" w14:textId="77777777" w:rsidTr="008F3C1F">
        <w:trPr>
          <w:gridAfter w:val="1"/>
          <w:wAfter w:w="6" w:type="dxa"/>
          <w:trHeight w:val="150"/>
        </w:trPr>
        <w:tc>
          <w:tcPr>
            <w:tcW w:w="10984" w:type="dxa"/>
            <w:gridSpan w:val="3"/>
            <w:tcBorders>
              <w:top w:val="single" w:sz="8" w:space="0" w:color="851130"/>
              <w:left w:val="single" w:sz="18" w:space="0" w:color="851130"/>
              <w:bottom w:val="nil"/>
              <w:right w:val="single" w:sz="18" w:space="0" w:color="851130"/>
            </w:tcBorders>
            <w:shd w:val="clear" w:color="auto" w:fill="auto"/>
          </w:tcPr>
          <w:p w14:paraId="70368307" w14:textId="6E19E7E6" w:rsidR="009313D0" w:rsidRPr="00D87FDF" w:rsidRDefault="009313D0" w:rsidP="009313D0">
            <w:pPr>
              <w:tabs>
                <w:tab w:val="left" w:pos="1635"/>
                <w:tab w:val="left" w:pos="2415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F16E89">
              <w:rPr>
                <w:rFonts w:cs="Arial"/>
                <w:b/>
                <w:sz w:val="22"/>
              </w:rPr>
              <w:t xml:space="preserve">Which services have you, or the person you care for, accessed for mental health support </w:t>
            </w:r>
          </w:p>
        </w:tc>
      </w:tr>
      <w:tr w:rsidR="009313D0" w:rsidRPr="000B6B14" w14:paraId="33037C63" w14:textId="1C18407D" w:rsidTr="008F3C1F">
        <w:trPr>
          <w:gridAfter w:val="1"/>
          <w:wAfter w:w="6" w:type="dxa"/>
          <w:trHeight w:val="2100"/>
        </w:trPr>
        <w:tc>
          <w:tcPr>
            <w:tcW w:w="5681" w:type="dxa"/>
            <w:gridSpan w:val="2"/>
            <w:tcBorders>
              <w:top w:val="nil"/>
              <w:left w:val="single" w:sz="18" w:space="0" w:color="851130"/>
              <w:bottom w:val="single" w:sz="18" w:space="0" w:color="851130"/>
              <w:right w:val="nil"/>
            </w:tcBorders>
            <w:shd w:val="clear" w:color="auto" w:fill="auto"/>
          </w:tcPr>
          <w:p w14:paraId="542C6028" w14:textId="77777777" w:rsidR="009313D0" w:rsidRDefault="00A85737" w:rsidP="009313D0">
            <w:pPr>
              <w:tabs>
                <w:tab w:val="left" w:pos="1635"/>
                <w:tab w:val="left" w:pos="2415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625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>The Mental Health Emergency Response Line (MHERL)</w:t>
            </w:r>
          </w:p>
          <w:p w14:paraId="4571B0A7" w14:textId="77777777" w:rsidR="009313D0" w:rsidRDefault="00A85737" w:rsidP="009313D0">
            <w:pPr>
              <w:tabs>
                <w:tab w:val="left" w:pos="1635"/>
                <w:tab w:val="left" w:pos="2415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09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Rurallink                                                                                      </w:t>
            </w:r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</w:p>
          <w:p w14:paraId="3592D381" w14:textId="77777777" w:rsidR="009313D0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176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Emergency Telehealth Service                                                    </w:t>
            </w:r>
          </w:p>
          <w:p w14:paraId="5CC8D7B9" w14:textId="77777777" w:rsidR="009313D0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9383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Private or Medicare Psychology                                                  </w:t>
            </w:r>
          </w:p>
          <w:p w14:paraId="2008C893" w14:textId="77777777" w:rsidR="009313D0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336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Private Psychiatrist                                                                     </w:t>
            </w:r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</w:p>
          <w:p w14:paraId="0D4FBEBB" w14:textId="304F4544" w:rsidR="009313D0" w:rsidRPr="00FD36A0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15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Other </w:t>
            </w:r>
            <w:r w:rsidR="009313D0">
              <w:rPr>
                <w:rFonts w:cs="Arial"/>
                <w:i/>
                <w:sz w:val="20"/>
                <w:szCs w:val="20"/>
              </w:rPr>
              <w:t xml:space="preserve">Please specify:                                                             </w:t>
            </w:r>
            <w:r w:rsidR="009313D0">
              <w:rPr>
                <w:rFonts w:cs="Arial"/>
                <w:sz w:val="20"/>
                <w:szCs w:val="20"/>
              </w:rPr>
              <w:t xml:space="preserve"> </w:t>
            </w:r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18" w:space="0" w:color="851130"/>
              <w:right w:val="single" w:sz="18" w:space="0" w:color="851130"/>
            </w:tcBorders>
            <w:shd w:val="clear" w:color="auto" w:fill="auto"/>
          </w:tcPr>
          <w:p w14:paraId="56974D59" w14:textId="77777777" w:rsidR="009313D0" w:rsidRDefault="00A85737" w:rsidP="009313D0">
            <w:pPr>
              <w:tabs>
                <w:tab w:val="left" w:pos="1635"/>
                <w:tab w:val="left" w:pos="2415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329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>
              <w:rPr>
                <w:rFonts w:cs="Arial"/>
                <w:sz w:val="20"/>
                <w:szCs w:val="20"/>
              </w:rPr>
              <w:t xml:space="preserve">Non-government mental health services                   </w:t>
            </w:r>
          </w:p>
          <w:p w14:paraId="057F322B" w14:textId="77777777" w:rsidR="009313D0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854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Local Community Mental Health Service </w:t>
            </w:r>
          </w:p>
          <w:p w14:paraId="7BB43F22" w14:textId="77777777" w:rsidR="009313D0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1959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GP </w:t>
            </w:r>
          </w:p>
          <w:p w14:paraId="4CE6FF4D" w14:textId="77777777" w:rsidR="009313D0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45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An emergency department </w:t>
            </w:r>
          </w:p>
          <w:p w14:paraId="54DD01DE" w14:textId="77777777" w:rsidR="009313D0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955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 w:rsidRPr="005C3D2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 xml:space="preserve">Hospital or inpatient service                    </w:t>
            </w:r>
          </w:p>
          <w:p w14:paraId="696ECCA1" w14:textId="3D9D73C5" w:rsidR="009313D0" w:rsidRPr="00F16E89" w:rsidRDefault="00A85737" w:rsidP="009313D0">
            <w:pPr>
              <w:tabs>
                <w:tab w:val="left" w:pos="1635"/>
                <w:tab w:val="left" w:pos="3294"/>
              </w:tabs>
              <w:spacing w:before="60" w:after="0" w:line="240" w:lineRule="auto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9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3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3D0" w:rsidRPr="005C3D2C">
              <w:rPr>
                <w:rFonts w:cs="Arial"/>
                <w:sz w:val="20"/>
                <w:szCs w:val="20"/>
              </w:rPr>
              <w:t xml:space="preserve"> </w:t>
            </w:r>
            <w:r w:rsidR="009313D0">
              <w:rPr>
                <w:rFonts w:cs="Arial"/>
                <w:sz w:val="20"/>
                <w:szCs w:val="20"/>
              </w:rPr>
              <w:t>I don’t know</w:t>
            </w:r>
          </w:p>
        </w:tc>
      </w:tr>
      <w:tr w:rsidR="00A26079" w:rsidRPr="000B6B14" w14:paraId="5A7F586D" w14:textId="77777777" w:rsidTr="008F3C1F">
        <w:trPr>
          <w:trHeight w:val="359"/>
        </w:trPr>
        <w:tc>
          <w:tcPr>
            <w:tcW w:w="10990" w:type="dxa"/>
            <w:gridSpan w:val="4"/>
            <w:tcBorders>
              <w:top w:val="single" w:sz="18" w:space="0" w:color="851130"/>
              <w:left w:val="single" w:sz="18" w:space="0" w:color="851130"/>
              <w:bottom w:val="single" w:sz="18" w:space="0" w:color="851130"/>
              <w:right w:val="single" w:sz="18" w:space="0" w:color="851130"/>
            </w:tcBorders>
            <w:shd w:val="clear" w:color="auto" w:fill="851130"/>
          </w:tcPr>
          <w:p w14:paraId="7E76C2AA" w14:textId="7D3C338E" w:rsidR="00A26079" w:rsidRPr="006C1C6A" w:rsidRDefault="00A26079" w:rsidP="0053045C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How do you want to be involved</w:t>
            </w:r>
          </w:p>
        </w:tc>
      </w:tr>
      <w:tr w:rsidR="00A26079" w:rsidRPr="000B6B14" w14:paraId="472EAD96" w14:textId="77777777" w:rsidTr="008F3C1F">
        <w:trPr>
          <w:gridAfter w:val="1"/>
          <w:wAfter w:w="6" w:type="dxa"/>
          <w:trHeight w:val="587"/>
        </w:trPr>
        <w:tc>
          <w:tcPr>
            <w:tcW w:w="10984" w:type="dxa"/>
            <w:gridSpan w:val="3"/>
            <w:tcBorders>
              <w:top w:val="single" w:sz="1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FFFFFF" w:themeFill="background1"/>
          </w:tcPr>
          <w:p w14:paraId="7FF089CC" w14:textId="6E0F1188" w:rsidR="00A26079" w:rsidRDefault="00A26079" w:rsidP="0053045C">
            <w:pPr>
              <w:tabs>
                <w:tab w:val="left" w:pos="1635"/>
                <w:tab w:val="left" w:pos="2415"/>
              </w:tabs>
              <w:spacing w:before="120" w:after="120" w:line="240" w:lineRule="auto"/>
              <w:rPr>
                <w:rFonts w:eastAsia="Calibri"/>
                <w:color w:val="000000" w:themeColor="text1"/>
                <w:szCs w:val="24"/>
                <w:lang w:eastAsia="en-AU"/>
              </w:rPr>
            </w:pPr>
            <w:r w:rsidRPr="1D5AF01E">
              <w:rPr>
                <w:rFonts w:cs="Arial"/>
                <w:b/>
                <w:bCs/>
                <w:sz w:val="22"/>
              </w:rPr>
              <w:t>Will you need support to be involved?</w:t>
            </w:r>
            <w:r>
              <w:rPr>
                <w:rFonts w:cs="Arial"/>
                <w:b/>
                <w:bCs/>
                <w:sz w:val="22"/>
              </w:rPr>
              <w:t xml:space="preserve">  </w:t>
            </w:r>
            <w:r w:rsidRPr="1D5AF01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8004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cs="Arial"/>
                  <w:sz w:val="20"/>
                  <w:szCs w:val="20"/>
                </w:rPr>
                <w:id w:val="19950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No  </w:t>
            </w:r>
            <w:r w:rsidRPr="1D5AF01E">
              <w:rPr>
                <w:rFonts w:eastAsia="Times New Roman" w:cs="Arial"/>
                <w:color w:val="000000" w:themeColor="text1"/>
                <w:sz w:val="20"/>
                <w:szCs w:val="20"/>
                <w:lang w:eastAsia="en-AU"/>
              </w:rPr>
              <w:t xml:space="preserve"> If yes, please advise of requirements (for example, wheelchair access, language support)</w:t>
            </w:r>
            <w:r w:rsidR="003752CE">
              <w:rPr>
                <w:rFonts w:eastAsia="Times New Roman" w:cs="Arial"/>
                <w:color w:val="000000" w:themeColor="text1"/>
                <w:sz w:val="20"/>
                <w:szCs w:val="20"/>
                <w:lang w:eastAsia="en-AU"/>
              </w:rPr>
              <w:t>:</w:t>
            </w:r>
          </w:p>
          <w:p w14:paraId="60061E4C" w14:textId="77777777" w:rsidR="00A26079" w:rsidRDefault="00A26079" w:rsidP="0053045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4EAFD9C" w14:textId="77777777" w:rsidR="00A26079" w:rsidRDefault="00A26079" w:rsidP="0053045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B94D5A5" w14:textId="77777777" w:rsidR="00A26079" w:rsidRPr="00F15D92" w:rsidRDefault="00A26079" w:rsidP="0053045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26079" w:rsidRPr="000B6B14" w14:paraId="3CAD9D66" w14:textId="77777777" w:rsidTr="008F3C1F">
        <w:trPr>
          <w:gridAfter w:val="1"/>
          <w:wAfter w:w="6" w:type="dxa"/>
          <w:trHeight w:val="878"/>
        </w:trPr>
        <w:tc>
          <w:tcPr>
            <w:tcW w:w="10984" w:type="dxa"/>
            <w:gridSpan w:val="3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FFFFFF" w:themeFill="background1"/>
          </w:tcPr>
          <w:p w14:paraId="13378106" w14:textId="77777777" w:rsidR="00A26079" w:rsidRDefault="00A26079" w:rsidP="0053045C">
            <w:pPr>
              <w:tabs>
                <w:tab w:val="left" w:pos="1635"/>
                <w:tab w:val="left" w:pos="2415"/>
              </w:tabs>
              <w:spacing w:before="60" w:after="12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What is your preferred method for being involved?</w:t>
            </w:r>
          </w:p>
          <w:p w14:paraId="6C3BE768" w14:textId="54545757" w:rsidR="00A26079" w:rsidRPr="00360AD1" w:rsidRDefault="00A85737" w:rsidP="0053045C">
            <w:pPr>
              <w:tabs>
                <w:tab w:val="left" w:pos="1635"/>
                <w:tab w:val="left" w:pos="2415"/>
              </w:tabs>
              <w:spacing w:before="60" w:after="60" w:line="24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71734018"/>
                <w:placeholder>
                  <w:docPart w:val="31C70F3393664B3C8B67D5E501D97E5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face to face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0214989"/>
                <w:placeholder>
                  <w:docPart w:val="31C70F3393664B3C8B67D5E501D97E5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online/virtual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768823188"/>
                <w:placeholder>
                  <w:docPart w:val="31C70F3393664B3C8B67D5E501D97E5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combination, depending upon my other commitments</w:t>
            </w:r>
          </w:p>
        </w:tc>
      </w:tr>
      <w:tr w:rsidR="00A26079" w:rsidRPr="000B6B14" w14:paraId="085707F8" w14:textId="77777777" w:rsidTr="008F3C1F">
        <w:trPr>
          <w:gridAfter w:val="1"/>
          <w:wAfter w:w="6" w:type="dxa"/>
          <w:trHeight w:val="1596"/>
        </w:trPr>
        <w:tc>
          <w:tcPr>
            <w:tcW w:w="10984" w:type="dxa"/>
            <w:gridSpan w:val="3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FFFFFF" w:themeFill="background1"/>
          </w:tcPr>
          <w:p w14:paraId="0F585B85" w14:textId="532076A1" w:rsidR="00A26079" w:rsidRDefault="00A26079" w:rsidP="0053045C">
            <w:pPr>
              <w:spacing w:after="0" w:line="276" w:lineRule="auto"/>
              <w:rPr>
                <w:rFonts w:eastAsia="Calibri"/>
                <w:b/>
                <w:bCs/>
                <w:szCs w:val="24"/>
              </w:rPr>
            </w:pPr>
            <w:r w:rsidRPr="1D5AF01E">
              <w:rPr>
                <w:rFonts w:cs="Arial"/>
                <w:b/>
                <w:bCs/>
                <w:sz w:val="22"/>
              </w:rPr>
              <w:t>Your availability</w:t>
            </w:r>
            <w:r w:rsidR="003752CE">
              <w:rPr>
                <w:rFonts w:cs="Arial"/>
                <w:b/>
                <w:bCs/>
                <w:sz w:val="22"/>
              </w:rPr>
              <w:t>:</w:t>
            </w:r>
          </w:p>
          <w:p w14:paraId="191A4266" w14:textId="1413B79D" w:rsidR="00A26079" w:rsidRPr="00A26079" w:rsidRDefault="00A26079" w:rsidP="0053045C">
            <w:pPr>
              <w:spacing w:after="200" w:line="276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A26079">
              <w:rPr>
                <w:rFonts w:eastAsia="Calibri" w:cs="Arial"/>
                <w:b/>
                <w:bCs/>
                <w:sz w:val="20"/>
                <w:szCs w:val="20"/>
              </w:rPr>
              <w:t xml:space="preserve">Please indicate days and times you would </w:t>
            </w:r>
            <w:r w:rsidRPr="00A26079">
              <w:rPr>
                <w:rFonts w:eastAsia="Calibri" w:cs="Arial"/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 w:rsidRPr="00A26079"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6079">
              <w:rPr>
                <w:rFonts w:eastAsia="Calibri" w:cs="Arial"/>
                <w:b/>
                <w:bCs/>
                <w:sz w:val="20"/>
                <w:szCs w:val="20"/>
              </w:rPr>
              <w:t>be available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>:</w:t>
            </w:r>
          </w:p>
          <w:p w14:paraId="3DEEC669" w14:textId="1B2BAE8F" w:rsidR="00A26079" w:rsidRPr="00360AD1" w:rsidRDefault="00A26079" w:rsidP="0053045C">
            <w:pPr>
              <w:spacing w:after="200" w:line="276" w:lineRule="auto"/>
              <w:rPr>
                <w:rFonts w:cs="Arial"/>
                <w:b/>
                <w:bCs/>
                <w:sz w:val="22"/>
              </w:rPr>
            </w:pPr>
            <w:r w:rsidRPr="00A26079">
              <w:rPr>
                <w:rFonts w:cs="Arial"/>
                <w:b/>
                <w:bCs/>
                <w:sz w:val="20"/>
                <w:szCs w:val="20"/>
              </w:rPr>
              <w:t>Please indicate the days and times that suitable for you</w:t>
            </w:r>
          </w:p>
        </w:tc>
      </w:tr>
      <w:tr w:rsidR="00A26079" w:rsidRPr="000B6B14" w14:paraId="2532BA0D" w14:textId="77777777" w:rsidTr="008F3C1F">
        <w:trPr>
          <w:gridAfter w:val="1"/>
          <w:wAfter w:w="6" w:type="dxa"/>
          <w:trHeight w:val="1359"/>
        </w:trPr>
        <w:tc>
          <w:tcPr>
            <w:tcW w:w="5280" w:type="dxa"/>
            <w:tcBorders>
              <w:top w:val="single" w:sz="8" w:space="0" w:color="851130"/>
              <w:left w:val="single" w:sz="18" w:space="0" w:color="851130"/>
              <w:bottom w:val="single" w:sz="18" w:space="0" w:color="851130"/>
              <w:right w:val="single" w:sz="8" w:space="0" w:color="851130"/>
            </w:tcBorders>
            <w:shd w:val="clear" w:color="auto" w:fill="auto"/>
          </w:tcPr>
          <w:p w14:paraId="43DF8A24" w14:textId="138FD62E" w:rsidR="00A26079" w:rsidRDefault="00A26079" w:rsidP="0053045C">
            <w:pPr>
              <w:spacing w:before="60" w:after="120" w:line="240" w:lineRule="auto"/>
              <w:rPr>
                <w:b/>
                <w:bCs/>
                <w:color w:val="000000"/>
                <w:sz w:val="22"/>
              </w:rPr>
            </w:pPr>
            <w:r w:rsidRPr="1D5AF01E">
              <w:rPr>
                <w:b/>
                <w:bCs/>
                <w:color w:val="000000" w:themeColor="text1"/>
                <w:sz w:val="22"/>
              </w:rPr>
              <w:t>How would you like to be involved?</w:t>
            </w:r>
          </w:p>
          <w:p w14:paraId="731C6A41" w14:textId="4F7F9F95" w:rsidR="00A26079" w:rsidRDefault="00A85737" w:rsidP="0053045C">
            <w:pPr>
              <w:tabs>
                <w:tab w:val="left" w:pos="1635"/>
                <w:tab w:val="left" w:pos="2415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346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</w:t>
            </w:r>
            <w:r w:rsidR="003752CE">
              <w:rPr>
                <w:rFonts w:cs="Arial"/>
                <w:sz w:val="20"/>
                <w:szCs w:val="20"/>
              </w:rPr>
              <w:t xml:space="preserve">Member of the </w:t>
            </w:r>
            <w:r w:rsidR="00A26079">
              <w:rPr>
                <w:rFonts w:cs="Arial"/>
                <w:sz w:val="20"/>
                <w:szCs w:val="20"/>
              </w:rPr>
              <w:t>Lived Experience Advisory Group</w:t>
            </w:r>
          </w:p>
          <w:p w14:paraId="03878E5D" w14:textId="77777777" w:rsidR="00A26079" w:rsidRDefault="00A85737" w:rsidP="0053045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75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Being a representative on MHERL team meetings</w:t>
            </w:r>
          </w:p>
          <w:p w14:paraId="099DC4BA" w14:textId="77777777" w:rsidR="00A26079" w:rsidRDefault="00A85737" w:rsidP="0053045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24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Reviewing service documents</w:t>
            </w:r>
          </w:p>
          <w:p w14:paraId="31C12F86" w14:textId="77777777" w:rsidR="00A26079" w:rsidRDefault="00A85737" w:rsidP="0053045C">
            <w:pPr>
              <w:spacing w:before="60" w:after="60" w:line="240" w:lineRule="auto"/>
              <w:rPr>
                <w:b/>
                <w:bCs/>
                <w:color w:val="000000"/>
                <w:sz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37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Attending a project workshop</w:t>
            </w:r>
          </w:p>
        </w:tc>
        <w:tc>
          <w:tcPr>
            <w:tcW w:w="5704" w:type="dxa"/>
            <w:gridSpan w:val="2"/>
            <w:tcBorders>
              <w:top w:val="single" w:sz="8" w:space="0" w:color="851130"/>
              <w:left w:val="single" w:sz="8" w:space="0" w:color="851130"/>
              <w:bottom w:val="single" w:sz="18" w:space="0" w:color="851130"/>
              <w:right w:val="single" w:sz="18" w:space="0" w:color="851130"/>
            </w:tcBorders>
            <w:shd w:val="clear" w:color="auto" w:fill="auto"/>
          </w:tcPr>
          <w:p w14:paraId="668EB764" w14:textId="77777777" w:rsidR="00A26079" w:rsidRDefault="00A26079" w:rsidP="0053045C">
            <w:pPr>
              <w:spacing w:before="60" w:after="120" w:line="276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I’m interested in the following workshop topics:</w:t>
            </w:r>
          </w:p>
          <w:p w14:paraId="39129F49" w14:textId="2CF0FD81" w:rsidR="00A26079" w:rsidRDefault="00A85737" w:rsidP="0053045C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96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Consumer and carer feedback and surveys </w:t>
            </w:r>
          </w:p>
          <w:p w14:paraId="77973E2F" w14:textId="77777777" w:rsidR="00A26079" w:rsidRDefault="00A85737" w:rsidP="0053045C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7045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A culturally secure service for Aboriginal people</w:t>
            </w:r>
          </w:p>
          <w:p w14:paraId="21C449DC" w14:textId="77777777" w:rsidR="00A26079" w:rsidRDefault="00A85737" w:rsidP="0053045C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39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Supporting people in country, regional and remote areas</w:t>
            </w:r>
          </w:p>
          <w:p w14:paraId="5D1DFA2D" w14:textId="77777777" w:rsidR="00A26079" w:rsidRDefault="00A85737" w:rsidP="0053045C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41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Using technology to enhance care in a crisis</w:t>
            </w:r>
          </w:p>
          <w:p w14:paraId="68CBEE25" w14:textId="77777777" w:rsidR="00A26079" w:rsidRDefault="00A85737" w:rsidP="0053045C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971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Metropolitan After-hours crisis response</w:t>
            </w:r>
          </w:p>
          <w:p w14:paraId="6424E2C6" w14:textId="77777777" w:rsidR="00A26079" w:rsidRPr="006C1C6A" w:rsidRDefault="00A85737" w:rsidP="0053045C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4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6079">
              <w:rPr>
                <w:rFonts w:cs="Arial"/>
                <w:sz w:val="20"/>
                <w:szCs w:val="20"/>
              </w:rPr>
              <w:t xml:space="preserve"> Arranging a crisis response when it’s needed</w:t>
            </w:r>
          </w:p>
        </w:tc>
      </w:tr>
      <w:tr w:rsidR="00A26079" w14:paraId="63D2B298" w14:textId="77777777" w:rsidTr="008F3C1F">
        <w:trPr>
          <w:gridAfter w:val="1"/>
          <w:wAfter w:w="6" w:type="dxa"/>
          <w:trHeight w:val="2126"/>
        </w:trPr>
        <w:tc>
          <w:tcPr>
            <w:tcW w:w="10984" w:type="dxa"/>
            <w:gridSpan w:val="3"/>
            <w:tcBorders>
              <w:top w:val="single" w:sz="18" w:space="0" w:color="851130"/>
              <w:left w:val="single" w:sz="18" w:space="0" w:color="851130"/>
              <w:bottom w:val="single" w:sz="18" w:space="0" w:color="851130"/>
              <w:right w:val="single" w:sz="18" w:space="0" w:color="851130"/>
            </w:tcBorders>
            <w:shd w:val="clear" w:color="auto" w:fill="auto"/>
          </w:tcPr>
          <w:p w14:paraId="2EFBEA87" w14:textId="343A0E56" w:rsidR="00A26079" w:rsidRDefault="00A26079" w:rsidP="0053045C">
            <w:pPr>
              <w:spacing w:before="60" w:after="60" w:line="240" w:lineRule="auto"/>
              <w:rPr>
                <w:b/>
                <w:bCs/>
                <w:color w:val="000000"/>
                <w:sz w:val="22"/>
              </w:rPr>
            </w:pPr>
            <w:r w:rsidRPr="1D5AF01E">
              <w:rPr>
                <w:b/>
                <w:bCs/>
                <w:color w:val="000000" w:themeColor="text1"/>
                <w:sz w:val="22"/>
              </w:rPr>
              <w:t>Please provide details for two referees</w:t>
            </w:r>
          </w:p>
          <w:p w14:paraId="33011487" w14:textId="3244D63B" w:rsidR="00A26079" w:rsidRPr="002A7BD3" w:rsidRDefault="00A26079" w:rsidP="0053045C">
            <w:pPr>
              <w:spacing w:before="60" w:after="60" w:line="240" w:lineRule="auto"/>
              <w:rPr>
                <w:color w:val="000000" w:themeColor="text1"/>
                <w:sz w:val="22"/>
              </w:rPr>
            </w:pPr>
            <w:r w:rsidRPr="1D5AF01E">
              <w:rPr>
                <w:color w:val="000000" w:themeColor="text1"/>
                <w:sz w:val="22"/>
              </w:rPr>
              <w:t>Referee 1</w:t>
            </w:r>
          </w:p>
          <w:p w14:paraId="0AED5188" w14:textId="42417080" w:rsidR="00A26079" w:rsidRPr="002A7BD3" w:rsidRDefault="003752CE" w:rsidP="0053045C">
            <w:pPr>
              <w:spacing w:before="60" w:after="60" w:line="240" w:lineRule="auto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</w:rPr>
              <w:t>N</w:t>
            </w:r>
            <w:r w:rsidR="00A26079" w:rsidRPr="1D5AF01E">
              <w:rPr>
                <w:color w:val="000000" w:themeColor="text1"/>
                <w:sz w:val="22"/>
              </w:rPr>
              <w:t>ame:</w:t>
            </w:r>
          </w:p>
          <w:p w14:paraId="7BF24D3B" w14:textId="7AC8B02C" w:rsidR="00A26079" w:rsidRPr="002A7BD3" w:rsidRDefault="00A26079" w:rsidP="0053045C">
            <w:pPr>
              <w:spacing w:before="60" w:after="60" w:line="240" w:lineRule="auto"/>
              <w:rPr>
                <w:bCs/>
                <w:color w:val="000000"/>
                <w:sz w:val="22"/>
              </w:rPr>
            </w:pPr>
            <w:r w:rsidRPr="002A7BD3">
              <w:rPr>
                <w:bCs/>
                <w:color w:val="000000"/>
                <w:sz w:val="22"/>
              </w:rPr>
              <w:t xml:space="preserve">Phone number </w:t>
            </w:r>
            <w:r w:rsidR="003752CE">
              <w:rPr>
                <w:bCs/>
                <w:color w:val="000000"/>
                <w:sz w:val="22"/>
              </w:rPr>
              <w:t>and/</w:t>
            </w:r>
            <w:r w:rsidRPr="002A7BD3">
              <w:rPr>
                <w:bCs/>
                <w:color w:val="000000"/>
                <w:sz w:val="22"/>
              </w:rPr>
              <w:t>or email:</w:t>
            </w:r>
          </w:p>
          <w:p w14:paraId="3656B9AB" w14:textId="77777777" w:rsidR="00A26079" w:rsidRPr="002A7BD3" w:rsidRDefault="00A26079" w:rsidP="0053045C">
            <w:pPr>
              <w:spacing w:before="60" w:after="60" w:line="240" w:lineRule="auto"/>
              <w:rPr>
                <w:bCs/>
                <w:color w:val="000000"/>
                <w:sz w:val="22"/>
              </w:rPr>
            </w:pPr>
          </w:p>
          <w:p w14:paraId="624D1B89" w14:textId="1AED28C6" w:rsidR="00A26079" w:rsidRPr="002A7BD3" w:rsidRDefault="00A26079" w:rsidP="0053045C">
            <w:pPr>
              <w:spacing w:before="60" w:after="60" w:line="240" w:lineRule="auto"/>
              <w:rPr>
                <w:color w:val="000000" w:themeColor="text1"/>
                <w:sz w:val="22"/>
              </w:rPr>
            </w:pPr>
            <w:r w:rsidRPr="1D5AF01E">
              <w:rPr>
                <w:color w:val="000000" w:themeColor="text1"/>
                <w:sz w:val="22"/>
              </w:rPr>
              <w:t xml:space="preserve">Referee 2 </w:t>
            </w:r>
          </w:p>
          <w:p w14:paraId="69F2F20A" w14:textId="49826D2D" w:rsidR="00A26079" w:rsidRPr="002A7BD3" w:rsidRDefault="00A26079" w:rsidP="0053045C">
            <w:pPr>
              <w:spacing w:before="60" w:after="60" w:line="240" w:lineRule="auto"/>
              <w:rPr>
                <w:color w:val="000000"/>
                <w:sz w:val="22"/>
              </w:rPr>
            </w:pPr>
            <w:r w:rsidRPr="1D5AF01E">
              <w:rPr>
                <w:color w:val="000000" w:themeColor="text1"/>
                <w:sz w:val="22"/>
              </w:rPr>
              <w:t>Name</w:t>
            </w:r>
          </w:p>
          <w:p w14:paraId="458AD444" w14:textId="3F19CC98" w:rsidR="00A26079" w:rsidRDefault="00A26079" w:rsidP="0053045C">
            <w:pPr>
              <w:spacing w:before="60" w:after="60" w:line="240" w:lineRule="auto"/>
              <w:rPr>
                <w:b/>
                <w:bCs/>
                <w:color w:val="000000"/>
                <w:sz w:val="22"/>
              </w:rPr>
            </w:pPr>
            <w:r w:rsidRPr="002A7BD3">
              <w:rPr>
                <w:bCs/>
                <w:color w:val="000000"/>
                <w:sz w:val="22"/>
              </w:rPr>
              <w:t xml:space="preserve">Phone Number </w:t>
            </w:r>
            <w:r w:rsidR="003752CE">
              <w:rPr>
                <w:bCs/>
                <w:color w:val="000000"/>
                <w:sz w:val="22"/>
              </w:rPr>
              <w:t>and/</w:t>
            </w:r>
            <w:r w:rsidRPr="002A7BD3">
              <w:rPr>
                <w:bCs/>
                <w:color w:val="000000"/>
                <w:sz w:val="22"/>
              </w:rPr>
              <w:t>or email:</w:t>
            </w:r>
          </w:p>
        </w:tc>
      </w:tr>
    </w:tbl>
    <w:p w14:paraId="45FB0818" w14:textId="77777777" w:rsidR="006C1C6A" w:rsidRDefault="006C1C6A" w:rsidP="0053045C">
      <w:r>
        <w:br w:type="page"/>
      </w:r>
    </w:p>
    <w:tbl>
      <w:tblPr>
        <w:tblW w:w="1098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4"/>
      </w:tblGrid>
      <w:tr w:rsidR="006C1C6A" w:rsidRPr="006C1C6A" w14:paraId="5DCEBFED" w14:textId="77777777" w:rsidTr="0053045C">
        <w:trPr>
          <w:trHeight w:val="381"/>
        </w:trPr>
        <w:tc>
          <w:tcPr>
            <w:tcW w:w="10984" w:type="dxa"/>
            <w:tcBorders>
              <w:top w:val="single" w:sz="1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851130"/>
          </w:tcPr>
          <w:p w14:paraId="27CE07EE" w14:textId="0992D1F0" w:rsidR="006C1C6A" w:rsidRPr="006C1C6A" w:rsidRDefault="006C1C6A" w:rsidP="0053045C">
            <w:pPr>
              <w:spacing w:before="60" w:after="60" w:line="240" w:lineRule="auto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Your written application</w:t>
            </w:r>
          </w:p>
        </w:tc>
      </w:tr>
      <w:tr w:rsidR="002C64FC" w:rsidRPr="000B6B14" w14:paraId="62022E19" w14:textId="77777777" w:rsidTr="0053045C">
        <w:trPr>
          <w:trHeight w:val="2938"/>
        </w:trPr>
        <w:tc>
          <w:tcPr>
            <w:tcW w:w="10984" w:type="dxa"/>
            <w:tcBorders>
              <w:top w:val="single" w:sz="1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396860B4" w14:textId="56F56B57" w:rsidR="002C64FC" w:rsidRPr="002C64FC" w:rsidRDefault="24F1EC78" w:rsidP="0053045C">
            <w:pPr>
              <w:spacing w:before="60" w:after="60" w:line="240" w:lineRule="auto"/>
              <w:rPr>
                <w:b/>
                <w:bCs/>
                <w:color w:val="000000"/>
                <w:sz w:val="22"/>
              </w:rPr>
            </w:pPr>
            <w:r w:rsidRPr="1D5AF01E">
              <w:rPr>
                <w:b/>
                <w:bCs/>
                <w:color w:val="000000" w:themeColor="text1"/>
                <w:sz w:val="22"/>
              </w:rPr>
              <w:t xml:space="preserve">Please </w:t>
            </w:r>
            <w:r w:rsidR="326CDCA8" w:rsidRPr="1D5AF01E">
              <w:rPr>
                <w:b/>
                <w:bCs/>
                <w:color w:val="000000" w:themeColor="text1"/>
                <w:sz w:val="22"/>
              </w:rPr>
              <w:t xml:space="preserve">tell us </w:t>
            </w:r>
            <w:r w:rsidRPr="1D5AF01E">
              <w:rPr>
                <w:b/>
                <w:bCs/>
                <w:color w:val="000000" w:themeColor="text1"/>
                <w:sz w:val="22"/>
              </w:rPr>
              <w:t xml:space="preserve">why you </w:t>
            </w:r>
            <w:r w:rsidR="1EAB70E8" w:rsidRPr="1D5AF01E">
              <w:rPr>
                <w:b/>
                <w:bCs/>
                <w:color w:val="000000" w:themeColor="text1"/>
                <w:sz w:val="22"/>
              </w:rPr>
              <w:t>would like to be</w:t>
            </w:r>
            <w:r w:rsidRPr="1D5AF01E">
              <w:rPr>
                <w:b/>
                <w:bCs/>
                <w:color w:val="000000" w:themeColor="text1"/>
                <w:sz w:val="22"/>
              </w:rPr>
              <w:t xml:space="preserve"> a consumer or carer representative with MHERL and Rurallink?</w:t>
            </w:r>
          </w:p>
        </w:tc>
      </w:tr>
      <w:tr w:rsidR="002C64FC" w:rsidRPr="000B6B14" w14:paraId="058206D9" w14:textId="77777777" w:rsidTr="0053045C">
        <w:trPr>
          <w:trHeight w:val="2962"/>
        </w:trPr>
        <w:tc>
          <w:tcPr>
            <w:tcW w:w="10984" w:type="dxa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05B0081F" w14:textId="77777777" w:rsidR="002C64FC" w:rsidRPr="002C64FC" w:rsidRDefault="005E4D49" w:rsidP="0053045C">
            <w:pPr>
              <w:spacing w:before="60" w:after="60" w:line="240" w:lineRule="auto"/>
              <w:rPr>
                <w:bCs/>
                <w:color w:val="000000"/>
                <w:sz w:val="22"/>
              </w:rPr>
            </w:pPr>
            <w:r w:rsidRPr="005E4D49">
              <w:rPr>
                <w:b/>
                <w:bCs/>
                <w:color w:val="000000"/>
                <w:sz w:val="22"/>
              </w:rPr>
              <w:t xml:space="preserve">What experience or skills do you think you would bring to the MHERL review project? </w:t>
            </w:r>
          </w:p>
        </w:tc>
      </w:tr>
      <w:tr w:rsidR="002C64FC" w:rsidRPr="000B6B14" w14:paraId="2D0E0013" w14:textId="77777777" w:rsidTr="0053045C">
        <w:trPr>
          <w:trHeight w:val="3799"/>
        </w:trPr>
        <w:tc>
          <w:tcPr>
            <w:tcW w:w="10984" w:type="dxa"/>
            <w:tcBorders>
              <w:top w:val="single" w:sz="8" w:space="0" w:color="851130"/>
              <w:left w:val="single" w:sz="18" w:space="0" w:color="851130"/>
              <w:bottom w:val="single" w:sz="8" w:space="0" w:color="851130"/>
              <w:right w:val="single" w:sz="18" w:space="0" w:color="851130"/>
            </w:tcBorders>
            <w:shd w:val="clear" w:color="auto" w:fill="auto"/>
          </w:tcPr>
          <w:p w14:paraId="34A971BA" w14:textId="77777777" w:rsidR="005E4D49" w:rsidRDefault="005E4D49" w:rsidP="0053045C">
            <w:pPr>
              <w:spacing w:before="60" w:after="60" w:line="240" w:lineRule="auto"/>
              <w:rPr>
                <w:b/>
                <w:bCs/>
                <w:color w:val="000000"/>
                <w:sz w:val="22"/>
              </w:rPr>
            </w:pPr>
            <w:r w:rsidRPr="005E4D49">
              <w:rPr>
                <w:b/>
                <w:bCs/>
                <w:color w:val="000000"/>
                <w:sz w:val="22"/>
              </w:rPr>
              <w:t xml:space="preserve">Please describe how your current or past work, voluntary or life experience could be used within the MHERL review project? </w:t>
            </w:r>
            <w:r w:rsidRPr="005E4D49">
              <w:rPr>
                <w:bCs/>
                <w:i/>
                <w:color w:val="000000"/>
                <w:sz w:val="20"/>
                <w:szCs w:val="20"/>
              </w:rPr>
              <w:t>This can include your mental health lived experience and other life experiences. If you are involved with consumer, carer or community groups please tell us about them.</w:t>
            </w:r>
            <w:r w:rsidRPr="005E4D49">
              <w:rPr>
                <w:bCs/>
                <w:i/>
                <w:color w:val="000000"/>
                <w:sz w:val="22"/>
              </w:rPr>
              <w:t xml:space="preserve"> </w:t>
            </w:r>
          </w:p>
          <w:p w14:paraId="049F31CB" w14:textId="77777777" w:rsidR="005E4D49" w:rsidRPr="005E4D49" w:rsidRDefault="005E4D49" w:rsidP="0053045C">
            <w:pPr>
              <w:rPr>
                <w:sz w:val="22"/>
              </w:rPr>
            </w:pPr>
          </w:p>
          <w:p w14:paraId="53128261" w14:textId="77777777" w:rsidR="002C64FC" w:rsidRPr="005E4D49" w:rsidRDefault="002C64FC" w:rsidP="0053045C">
            <w:pPr>
              <w:ind w:firstLine="720"/>
              <w:rPr>
                <w:sz w:val="22"/>
              </w:rPr>
            </w:pPr>
          </w:p>
        </w:tc>
      </w:tr>
      <w:tr w:rsidR="002C64FC" w:rsidRPr="000B6B14" w14:paraId="1CF1AED4" w14:textId="77777777" w:rsidTr="0053045C">
        <w:trPr>
          <w:trHeight w:val="2663"/>
        </w:trPr>
        <w:tc>
          <w:tcPr>
            <w:tcW w:w="10984" w:type="dxa"/>
            <w:tcBorders>
              <w:top w:val="single" w:sz="8" w:space="0" w:color="851130"/>
              <w:left w:val="single" w:sz="18" w:space="0" w:color="851130"/>
              <w:bottom w:val="single" w:sz="18" w:space="0" w:color="851130"/>
              <w:right w:val="single" w:sz="18" w:space="0" w:color="851130"/>
            </w:tcBorders>
            <w:shd w:val="clear" w:color="auto" w:fill="auto"/>
          </w:tcPr>
          <w:p w14:paraId="3CECEA13" w14:textId="77777777" w:rsidR="002C64FC" w:rsidRPr="002C64FC" w:rsidRDefault="005E4D49" w:rsidP="0053045C">
            <w:pPr>
              <w:spacing w:before="60" w:after="60" w:line="240" w:lineRule="auto"/>
              <w:rPr>
                <w:bCs/>
                <w:color w:val="000000"/>
                <w:sz w:val="22"/>
              </w:rPr>
            </w:pPr>
            <w:r w:rsidRPr="005E4D49">
              <w:rPr>
                <w:b/>
                <w:bCs/>
                <w:color w:val="000000"/>
                <w:sz w:val="22"/>
              </w:rPr>
              <w:t xml:space="preserve">Is there anything else you want to tell us about yourself? </w:t>
            </w:r>
          </w:p>
        </w:tc>
      </w:tr>
    </w:tbl>
    <w:p w14:paraId="30302E2E" w14:textId="042ADEDB" w:rsidR="002C64FC" w:rsidRPr="002C64FC" w:rsidRDefault="30EBBF73" w:rsidP="1D5AF01E">
      <w:pPr>
        <w:spacing w:before="120" w:after="0"/>
        <w:rPr>
          <w:b/>
          <w:bCs/>
          <w:sz w:val="22"/>
        </w:rPr>
      </w:pPr>
      <w:r w:rsidRPr="1D5AF01E">
        <w:rPr>
          <w:sz w:val="22"/>
        </w:rPr>
        <w:t>Thanks for taking the time to complete this</w:t>
      </w:r>
      <w:r w:rsidR="5E438423" w:rsidRPr="1D5AF01E">
        <w:rPr>
          <w:sz w:val="22"/>
        </w:rPr>
        <w:t xml:space="preserve"> form</w:t>
      </w:r>
      <w:r w:rsidRPr="1D5AF01E">
        <w:rPr>
          <w:sz w:val="22"/>
        </w:rPr>
        <w:t>.</w:t>
      </w:r>
    </w:p>
    <w:p w14:paraId="3EBBA3DC" w14:textId="6D15CCDC" w:rsidR="002C64FC" w:rsidRPr="002C64FC" w:rsidRDefault="14D007C9" w:rsidP="1D5AF01E">
      <w:pPr>
        <w:spacing w:before="120" w:after="0"/>
        <w:rPr>
          <w:b/>
          <w:bCs/>
          <w:sz w:val="22"/>
        </w:rPr>
      </w:pPr>
      <w:r w:rsidRPr="3625124A">
        <w:rPr>
          <w:sz w:val="22"/>
        </w:rPr>
        <w:t>Please email to</w:t>
      </w:r>
      <w:r w:rsidR="24F1EC78" w:rsidRPr="3625124A">
        <w:rPr>
          <w:sz w:val="22"/>
        </w:rPr>
        <w:t xml:space="preserve"> </w:t>
      </w:r>
      <w:hyperlink r:id="rId13">
        <w:r w:rsidR="24F1EC78" w:rsidRPr="3625124A">
          <w:rPr>
            <w:rStyle w:val="Hyperlink"/>
            <w:sz w:val="22"/>
          </w:rPr>
          <w:t>MHERLReview@health.wa.gov.au</w:t>
        </w:r>
      </w:hyperlink>
      <w:r w:rsidR="24F1EC78" w:rsidRPr="3625124A">
        <w:rPr>
          <w:sz w:val="22"/>
        </w:rPr>
        <w:t xml:space="preserve"> </w:t>
      </w:r>
      <w:r w:rsidRPr="3625124A">
        <w:rPr>
          <w:sz w:val="22"/>
        </w:rPr>
        <w:t xml:space="preserve">or give it to a </w:t>
      </w:r>
      <w:r w:rsidR="24F1EC78" w:rsidRPr="3625124A">
        <w:rPr>
          <w:sz w:val="22"/>
        </w:rPr>
        <w:t>WA Health</w:t>
      </w:r>
      <w:r w:rsidRPr="3625124A">
        <w:rPr>
          <w:sz w:val="22"/>
        </w:rPr>
        <w:t xml:space="preserve"> staff member to submit on your behalf</w:t>
      </w:r>
      <w:r w:rsidR="24F1EC78" w:rsidRPr="3625124A">
        <w:rPr>
          <w:sz w:val="22"/>
        </w:rPr>
        <w:t>.</w:t>
      </w:r>
    </w:p>
    <w:p w14:paraId="6226A68A" w14:textId="7F2C6AB4" w:rsidR="002C64FC" w:rsidRPr="002C64FC" w:rsidRDefault="777CEC08" w:rsidP="1D5AF01E">
      <w:pPr>
        <w:spacing w:before="120" w:after="0"/>
        <w:rPr>
          <w:b/>
          <w:bCs/>
          <w:sz w:val="22"/>
        </w:rPr>
      </w:pPr>
      <w:r w:rsidRPr="1D5AF01E">
        <w:rPr>
          <w:sz w:val="22"/>
        </w:rPr>
        <w:t xml:space="preserve">Alternatively, </w:t>
      </w:r>
      <w:r w:rsidR="5E438423" w:rsidRPr="1D5AF01E">
        <w:rPr>
          <w:sz w:val="22"/>
        </w:rPr>
        <w:t>please c</w:t>
      </w:r>
      <w:r w:rsidR="003752CE">
        <w:rPr>
          <w:sz w:val="22"/>
        </w:rPr>
        <w:t>ontact</w:t>
      </w:r>
      <w:r w:rsidR="5E438423" w:rsidRPr="1D5AF01E">
        <w:rPr>
          <w:sz w:val="22"/>
        </w:rPr>
        <w:t xml:space="preserve"> </w:t>
      </w:r>
      <w:r w:rsidR="003752CE">
        <w:rPr>
          <w:sz w:val="22"/>
        </w:rPr>
        <w:t>Kirstie Kemble</w:t>
      </w:r>
      <w:r w:rsidR="5E438423" w:rsidRPr="1D5AF01E">
        <w:rPr>
          <w:sz w:val="22"/>
        </w:rPr>
        <w:t xml:space="preserve"> on </w:t>
      </w:r>
      <w:r w:rsidR="003752CE" w:rsidRPr="003752CE">
        <w:rPr>
          <w:sz w:val="22"/>
        </w:rPr>
        <w:t xml:space="preserve">0466 507 573 </w:t>
      </w:r>
      <w:r w:rsidR="003752CE">
        <w:rPr>
          <w:sz w:val="22"/>
        </w:rPr>
        <w:t>for postal details.</w:t>
      </w:r>
    </w:p>
    <w:sectPr w:rsidR="002C64FC" w:rsidRPr="002C64FC" w:rsidSect="003752CE">
      <w:footerReference w:type="default" r:id="rId14"/>
      <w:headerReference w:type="first" r:id="rId15"/>
      <w:pgSz w:w="11906" w:h="16838" w:code="9"/>
      <w:pgMar w:top="993" w:right="680" w:bottom="426" w:left="680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AB2112" w16cex:dateUtc="2021-08-21T14:57:35.903Z"/>
  <w16cex:commentExtensible w16cex:durableId="1A6CCC8A" w16cex:dateUtc="2021-08-21T14:58:10.382Z"/>
  <w16cex:commentExtensible w16cex:durableId="5FA2674E" w16cex:dateUtc="2021-08-21T15:05:00.408Z"/>
  <w16cex:commentExtensible w16cex:durableId="6C9421BA" w16cex:dateUtc="2021-08-21T15:21:52.1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652C" w14:textId="77777777" w:rsidR="008A4D3E" w:rsidRDefault="008A4D3E" w:rsidP="0013662A">
      <w:r>
        <w:separator/>
      </w:r>
    </w:p>
  </w:endnote>
  <w:endnote w:type="continuationSeparator" w:id="0">
    <w:p w14:paraId="4B99056E" w14:textId="77777777" w:rsidR="008A4D3E" w:rsidRDefault="008A4D3E" w:rsidP="0013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Times New Roman"/>
    <w:panose1 w:val="00000000000000000000"/>
    <w:charset w:val="00"/>
    <w:family w:val="roman"/>
    <w:notTrueType/>
    <w:pitch w:val="default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6791" w14:textId="77777777" w:rsidR="00FA04C2" w:rsidRPr="00FF3274" w:rsidRDefault="00FF3274" w:rsidP="00FF3274">
    <w:pPr>
      <w:pStyle w:val="Heading3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MHERL Review: </w:t>
    </w:r>
    <w:r w:rsidRPr="00FF3274">
      <w:rPr>
        <w:color w:val="auto"/>
        <w:sz w:val="20"/>
        <w:szCs w:val="20"/>
      </w:rPr>
      <w:t>Consumer and Carer Expression of interest form</w:t>
    </w:r>
    <w:r>
      <w:rPr>
        <w:color w:val="auto"/>
        <w:sz w:val="20"/>
        <w:szCs w:val="20"/>
      </w:rPr>
      <w:tab/>
    </w:r>
    <w:r>
      <w:rPr>
        <w:color w:val="auto"/>
        <w:sz w:val="20"/>
        <w:szCs w:val="20"/>
      </w:rPr>
      <w:tab/>
    </w:r>
    <w:r>
      <w:rPr>
        <w:color w:val="auto"/>
        <w:sz w:val="20"/>
        <w:szCs w:val="20"/>
      </w:rPr>
      <w:tab/>
    </w:r>
    <w:r w:rsidRPr="00FF3274">
      <w:rPr>
        <w:color w:val="auto"/>
        <w:sz w:val="24"/>
        <w:szCs w:val="24"/>
      </w:rPr>
      <w:tab/>
    </w:r>
    <w:r w:rsidR="00FA04C2" w:rsidRPr="00FF3274">
      <w:rPr>
        <w:color w:val="auto"/>
        <w:sz w:val="24"/>
        <w:szCs w:val="24"/>
      </w:rPr>
      <w:t xml:space="preserve">Page </w:t>
    </w:r>
    <w:r w:rsidR="00FA04C2" w:rsidRPr="00FF3274">
      <w:rPr>
        <w:color w:val="auto"/>
        <w:sz w:val="24"/>
        <w:szCs w:val="24"/>
      </w:rPr>
      <w:fldChar w:fldCharType="begin"/>
    </w:r>
    <w:r w:rsidR="00FA04C2" w:rsidRPr="00FF3274">
      <w:rPr>
        <w:color w:val="auto"/>
        <w:sz w:val="24"/>
        <w:szCs w:val="24"/>
      </w:rPr>
      <w:instrText xml:space="preserve"> PAGE   \* MERGEFORMAT </w:instrText>
    </w:r>
    <w:r w:rsidR="00FA04C2" w:rsidRPr="00FF3274">
      <w:rPr>
        <w:color w:val="auto"/>
        <w:sz w:val="24"/>
        <w:szCs w:val="24"/>
      </w:rPr>
      <w:fldChar w:fldCharType="separate"/>
    </w:r>
    <w:r w:rsidR="002A7BD3" w:rsidRPr="00FF3274">
      <w:rPr>
        <w:noProof/>
        <w:color w:val="auto"/>
        <w:sz w:val="24"/>
        <w:szCs w:val="24"/>
      </w:rPr>
      <w:t>3</w:t>
    </w:r>
    <w:r w:rsidR="00FA04C2" w:rsidRPr="00FF3274">
      <w:rPr>
        <w:color w:val="auto"/>
        <w:sz w:val="24"/>
        <w:szCs w:val="24"/>
      </w:rPr>
      <w:fldChar w:fldCharType="end"/>
    </w:r>
    <w:r w:rsidR="00FA04C2" w:rsidRPr="00FF3274">
      <w:rPr>
        <w:color w:val="auto"/>
        <w:sz w:val="24"/>
        <w:szCs w:val="24"/>
      </w:rPr>
      <w:t xml:space="preserve"> of </w:t>
    </w:r>
    <w:r w:rsidR="002A7BD3" w:rsidRPr="00FF3274">
      <w:rPr>
        <w:color w:val="auto"/>
        <w:sz w:val="24"/>
        <w:szCs w:val="24"/>
      </w:rPr>
      <w:fldChar w:fldCharType="begin"/>
    </w:r>
    <w:r w:rsidR="002A7BD3" w:rsidRPr="00FF3274">
      <w:rPr>
        <w:color w:val="auto"/>
        <w:sz w:val="24"/>
        <w:szCs w:val="24"/>
      </w:rPr>
      <w:instrText xml:space="preserve"> NUMPAGES   \* MERGEFORMAT </w:instrText>
    </w:r>
    <w:r w:rsidR="002A7BD3" w:rsidRPr="00FF3274">
      <w:rPr>
        <w:color w:val="auto"/>
        <w:sz w:val="24"/>
        <w:szCs w:val="24"/>
      </w:rPr>
      <w:fldChar w:fldCharType="separate"/>
    </w:r>
    <w:r w:rsidR="002A7BD3" w:rsidRPr="00FF3274">
      <w:rPr>
        <w:noProof/>
        <w:color w:val="auto"/>
        <w:sz w:val="24"/>
        <w:szCs w:val="24"/>
      </w:rPr>
      <w:t>3</w:t>
    </w:r>
    <w:r w:rsidR="002A7BD3" w:rsidRPr="00FF3274">
      <w:rPr>
        <w:noProof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8A4D3E" w:rsidRDefault="008A4D3E" w:rsidP="0013662A">
      <w:r>
        <w:separator/>
      </w:r>
    </w:p>
  </w:footnote>
  <w:footnote w:type="continuationSeparator" w:id="0">
    <w:p w14:paraId="4DDBEF00" w14:textId="77777777" w:rsidR="008A4D3E" w:rsidRDefault="008A4D3E" w:rsidP="0013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3F252B" w:rsidRDefault="001B73E5" w:rsidP="00FE7133">
    <w:pPr>
      <w:pStyle w:val="Header"/>
      <w:tabs>
        <w:tab w:val="clear" w:pos="4513"/>
        <w:tab w:val="clear" w:pos="9026"/>
        <w:tab w:val="left" w:pos="2670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9DA2C9D" wp14:editId="07777777">
          <wp:extent cx="3086100" cy="58018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hs-government-crest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795" cy="58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D58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78E"/>
    <w:multiLevelType w:val="hybridMultilevel"/>
    <w:tmpl w:val="6FE622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50668"/>
    <w:multiLevelType w:val="hybridMultilevel"/>
    <w:tmpl w:val="DE309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4988"/>
    <w:multiLevelType w:val="hybridMultilevel"/>
    <w:tmpl w:val="664E2B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01328"/>
    <w:multiLevelType w:val="hybridMultilevel"/>
    <w:tmpl w:val="24146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06873"/>
    <w:multiLevelType w:val="hybridMultilevel"/>
    <w:tmpl w:val="B8A405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0A3AA4"/>
    <w:multiLevelType w:val="hybridMultilevel"/>
    <w:tmpl w:val="BD247E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000A7"/>
    <w:multiLevelType w:val="hybridMultilevel"/>
    <w:tmpl w:val="84BED7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60261"/>
    <w:multiLevelType w:val="hybridMultilevel"/>
    <w:tmpl w:val="F8B26AC6"/>
    <w:lvl w:ilvl="0" w:tplc="B538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70C72"/>
    <w:multiLevelType w:val="hybridMultilevel"/>
    <w:tmpl w:val="62EC6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6BE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22B1"/>
    <w:multiLevelType w:val="hybridMultilevel"/>
    <w:tmpl w:val="30D016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26AF"/>
    <w:multiLevelType w:val="hybridMultilevel"/>
    <w:tmpl w:val="95020B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42"/>
  <w:drawingGridVerticalSpacing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E5"/>
    <w:rsid w:val="00003D58"/>
    <w:rsid w:val="000230D9"/>
    <w:rsid w:val="000244A9"/>
    <w:rsid w:val="00070B78"/>
    <w:rsid w:val="000817F3"/>
    <w:rsid w:val="00090F60"/>
    <w:rsid w:val="000B6B14"/>
    <w:rsid w:val="000C4032"/>
    <w:rsid w:val="000F4ECD"/>
    <w:rsid w:val="000F6F63"/>
    <w:rsid w:val="00104A57"/>
    <w:rsid w:val="0013662A"/>
    <w:rsid w:val="001437E0"/>
    <w:rsid w:val="00162D54"/>
    <w:rsid w:val="00171B7B"/>
    <w:rsid w:val="00192474"/>
    <w:rsid w:val="001A21E5"/>
    <w:rsid w:val="001A3996"/>
    <w:rsid w:val="001B0D4E"/>
    <w:rsid w:val="001B4BB9"/>
    <w:rsid w:val="001B73E5"/>
    <w:rsid w:val="001C117D"/>
    <w:rsid w:val="001C2346"/>
    <w:rsid w:val="001C4EA0"/>
    <w:rsid w:val="001C661D"/>
    <w:rsid w:val="001C7D1F"/>
    <w:rsid w:val="001D2841"/>
    <w:rsid w:val="001D4558"/>
    <w:rsid w:val="001F6030"/>
    <w:rsid w:val="001F68E9"/>
    <w:rsid w:val="002133D4"/>
    <w:rsid w:val="002138F8"/>
    <w:rsid w:val="00213A40"/>
    <w:rsid w:val="00220E8F"/>
    <w:rsid w:val="00224427"/>
    <w:rsid w:val="00232283"/>
    <w:rsid w:val="002339A8"/>
    <w:rsid w:val="0026454A"/>
    <w:rsid w:val="002646F0"/>
    <w:rsid w:val="002872CC"/>
    <w:rsid w:val="002925CB"/>
    <w:rsid w:val="002A7BD3"/>
    <w:rsid w:val="002C1DAE"/>
    <w:rsid w:val="002C64FC"/>
    <w:rsid w:val="002C7D7D"/>
    <w:rsid w:val="002D122C"/>
    <w:rsid w:val="002D64C4"/>
    <w:rsid w:val="002E5F5B"/>
    <w:rsid w:val="002E6435"/>
    <w:rsid w:val="002F15EB"/>
    <w:rsid w:val="003135CB"/>
    <w:rsid w:val="00334C10"/>
    <w:rsid w:val="00350978"/>
    <w:rsid w:val="00353846"/>
    <w:rsid w:val="00355004"/>
    <w:rsid w:val="00360AD1"/>
    <w:rsid w:val="003752CE"/>
    <w:rsid w:val="003925DE"/>
    <w:rsid w:val="003929E7"/>
    <w:rsid w:val="0039624D"/>
    <w:rsid w:val="003C6B16"/>
    <w:rsid w:val="003D083B"/>
    <w:rsid w:val="003F252B"/>
    <w:rsid w:val="003F5EEF"/>
    <w:rsid w:val="00401CA6"/>
    <w:rsid w:val="00436BFA"/>
    <w:rsid w:val="00442480"/>
    <w:rsid w:val="00455B04"/>
    <w:rsid w:val="00466DB9"/>
    <w:rsid w:val="00471692"/>
    <w:rsid w:val="004722EF"/>
    <w:rsid w:val="00476199"/>
    <w:rsid w:val="00483052"/>
    <w:rsid w:val="00492C70"/>
    <w:rsid w:val="004A609E"/>
    <w:rsid w:val="004C2780"/>
    <w:rsid w:val="004C27CB"/>
    <w:rsid w:val="004C6976"/>
    <w:rsid w:val="004E1C7F"/>
    <w:rsid w:val="004E4C6E"/>
    <w:rsid w:val="00521824"/>
    <w:rsid w:val="00521D1A"/>
    <w:rsid w:val="0053045C"/>
    <w:rsid w:val="0056716B"/>
    <w:rsid w:val="00572F20"/>
    <w:rsid w:val="00585B40"/>
    <w:rsid w:val="00592A7E"/>
    <w:rsid w:val="00597A85"/>
    <w:rsid w:val="005A409E"/>
    <w:rsid w:val="005A4DC8"/>
    <w:rsid w:val="005C1058"/>
    <w:rsid w:val="005C3D2C"/>
    <w:rsid w:val="005D455D"/>
    <w:rsid w:val="005E4D49"/>
    <w:rsid w:val="005F7A39"/>
    <w:rsid w:val="00624D66"/>
    <w:rsid w:val="00654140"/>
    <w:rsid w:val="0068591A"/>
    <w:rsid w:val="006C045B"/>
    <w:rsid w:val="006C1C6A"/>
    <w:rsid w:val="006E2272"/>
    <w:rsid w:val="006E7E8C"/>
    <w:rsid w:val="006F1E2D"/>
    <w:rsid w:val="006F52D0"/>
    <w:rsid w:val="0070521B"/>
    <w:rsid w:val="007137A4"/>
    <w:rsid w:val="00741F42"/>
    <w:rsid w:val="00753150"/>
    <w:rsid w:val="007551AE"/>
    <w:rsid w:val="0077027C"/>
    <w:rsid w:val="00783784"/>
    <w:rsid w:val="007900A9"/>
    <w:rsid w:val="00794DF0"/>
    <w:rsid w:val="00795F89"/>
    <w:rsid w:val="007A48A5"/>
    <w:rsid w:val="007B421B"/>
    <w:rsid w:val="007C143A"/>
    <w:rsid w:val="007C3222"/>
    <w:rsid w:val="007C3302"/>
    <w:rsid w:val="007D3AE7"/>
    <w:rsid w:val="007D793C"/>
    <w:rsid w:val="007E3B83"/>
    <w:rsid w:val="007F6B6D"/>
    <w:rsid w:val="007F7FC1"/>
    <w:rsid w:val="00820762"/>
    <w:rsid w:val="00833024"/>
    <w:rsid w:val="0083635A"/>
    <w:rsid w:val="00846F0E"/>
    <w:rsid w:val="008703D8"/>
    <w:rsid w:val="00873EA6"/>
    <w:rsid w:val="00881846"/>
    <w:rsid w:val="00882643"/>
    <w:rsid w:val="00883B4F"/>
    <w:rsid w:val="00885FFD"/>
    <w:rsid w:val="00897837"/>
    <w:rsid w:val="008A458E"/>
    <w:rsid w:val="008A4D3E"/>
    <w:rsid w:val="008B512C"/>
    <w:rsid w:val="008C6F0A"/>
    <w:rsid w:val="008D5413"/>
    <w:rsid w:val="008E3665"/>
    <w:rsid w:val="008F26F8"/>
    <w:rsid w:val="008F3C1F"/>
    <w:rsid w:val="008F7FE4"/>
    <w:rsid w:val="009046A8"/>
    <w:rsid w:val="009268E4"/>
    <w:rsid w:val="00930DF8"/>
    <w:rsid w:val="009313D0"/>
    <w:rsid w:val="00933CEB"/>
    <w:rsid w:val="009562D3"/>
    <w:rsid w:val="009668ED"/>
    <w:rsid w:val="00970000"/>
    <w:rsid w:val="00981DA1"/>
    <w:rsid w:val="0098514F"/>
    <w:rsid w:val="009864E7"/>
    <w:rsid w:val="00990D6C"/>
    <w:rsid w:val="009A1E18"/>
    <w:rsid w:val="009B0844"/>
    <w:rsid w:val="009C76F5"/>
    <w:rsid w:val="009D51CB"/>
    <w:rsid w:val="00A26079"/>
    <w:rsid w:val="00A61C44"/>
    <w:rsid w:val="00A85737"/>
    <w:rsid w:val="00A91C4C"/>
    <w:rsid w:val="00A9535B"/>
    <w:rsid w:val="00AA040D"/>
    <w:rsid w:val="00AA1620"/>
    <w:rsid w:val="00AA59CF"/>
    <w:rsid w:val="00AC2049"/>
    <w:rsid w:val="00AF0C79"/>
    <w:rsid w:val="00B17ECC"/>
    <w:rsid w:val="00B85FD3"/>
    <w:rsid w:val="00B87925"/>
    <w:rsid w:val="00BA64BF"/>
    <w:rsid w:val="00BB5682"/>
    <w:rsid w:val="00BD41EB"/>
    <w:rsid w:val="00BD7C33"/>
    <w:rsid w:val="00BE3C2D"/>
    <w:rsid w:val="00BE532E"/>
    <w:rsid w:val="00C02E6C"/>
    <w:rsid w:val="00C520D5"/>
    <w:rsid w:val="00C7143D"/>
    <w:rsid w:val="00C729CE"/>
    <w:rsid w:val="00C9051F"/>
    <w:rsid w:val="00CA3AC3"/>
    <w:rsid w:val="00CD1F0E"/>
    <w:rsid w:val="00CF2778"/>
    <w:rsid w:val="00CF64E2"/>
    <w:rsid w:val="00D02E5A"/>
    <w:rsid w:val="00D12AB4"/>
    <w:rsid w:val="00D147D4"/>
    <w:rsid w:val="00D4149D"/>
    <w:rsid w:val="00D462BD"/>
    <w:rsid w:val="00D47F1D"/>
    <w:rsid w:val="00D636EE"/>
    <w:rsid w:val="00D87FDF"/>
    <w:rsid w:val="00D92F44"/>
    <w:rsid w:val="00D9301F"/>
    <w:rsid w:val="00DC55CE"/>
    <w:rsid w:val="00DD22D0"/>
    <w:rsid w:val="00DE1653"/>
    <w:rsid w:val="00DE3336"/>
    <w:rsid w:val="00DE4BFE"/>
    <w:rsid w:val="00DF7587"/>
    <w:rsid w:val="00E40563"/>
    <w:rsid w:val="00E45E36"/>
    <w:rsid w:val="00E47483"/>
    <w:rsid w:val="00E65AEF"/>
    <w:rsid w:val="00E775B0"/>
    <w:rsid w:val="00E8053F"/>
    <w:rsid w:val="00EB13CF"/>
    <w:rsid w:val="00EF3576"/>
    <w:rsid w:val="00F15D92"/>
    <w:rsid w:val="00F16E89"/>
    <w:rsid w:val="00F24D00"/>
    <w:rsid w:val="00F292B0"/>
    <w:rsid w:val="00F31F94"/>
    <w:rsid w:val="00F54164"/>
    <w:rsid w:val="00F6457A"/>
    <w:rsid w:val="00F647BD"/>
    <w:rsid w:val="00F9459C"/>
    <w:rsid w:val="00FA04C2"/>
    <w:rsid w:val="00FC69A2"/>
    <w:rsid w:val="00FD36A0"/>
    <w:rsid w:val="00FE3F85"/>
    <w:rsid w:val="00FE7133"/>
    <w:rsid w:val="00FF0D8D"/>
    <w:rsid w:val="00FF19AF"/>
    <w:rsid w:val="00FF3274"/>
    <w:rsid w:val="035B1396"/>
    <w:rsid w:val="054095F2"/>
    <w:rsid w:val="0663E0F9"/>
    <w:rsid w:val="07C97EE4"/>
    <w:rsid w:val="08090F1B"/>
    <w:rsid w:val="0818471C"/>
    <w:rsid w:val="08BA10C6"/>
    <w:rsid w:val="090C8FD3"/>
    <w:rsid w:val="099E1568"/>
    <w:rsid w:val="0A83DAC8"/>
    <w:rsid w:val="0C3547EC"/>
    <w:rsid w:val="0CB3D8DA"/>
    <w:rsid w:val="0DBB7B8A"/>
    <w:rsid w:val="0EC7C2ED"/>
    <w:rsid w:val="0F6BC790"/>
    <w:rsid w:val="0FEB799C"/>
    <w:rsid w:val="103F5915"/>
    <w:rsid w:val="119CB2B9"/>
    <w:rsid w:val="11DB2976"/>
    <w:rsid w:val="13B2393E"/>
    <w:rsid w:val="142EE156"/>
    <w:rsid w:val="14AF69F7"/>
    <w:rsid w:val="14D007C9"/>
    <w:rsid w:val="165A35C1"/>
    <w:rsid w:val="168B8EC6"/>
    <w:rsid w:val="16D66D1C"/>
    <w:rsid w:val="17199585"/>
    <w:rsid w:val="198ED1DB"/>
    <w:rsid w:val="1BCF160E"/>
    <w:rsid w:val="1C30020A"/>
    <w:rsid w:val="1D5AF01E"/>
    <w:rsid w:val="1E7E4049"/>
    <w:rsid w:val="1EA53E76"/>
    <w:rsid w:val="1EAB70E8"/>
    <w:rsid w:val="1F8E849D"/>
    <w:rsid w:val="1FEC2A89"/>
    <w:rsid w:val="2099DAAD"/>
    <w:rsid w:val="21B15204"/>
    <w:rsid w:val="23C60952"/>
    <w:rsid w:val="244BB823"/>
    <w:rsid w:val="2461F5C0"/>
    <w:rsid w:val="24C7E573"/>
    <w:rsid w:val="24F1EC78"/>
    <w:rsid w:val="25DE3A38"/>
    <w:rsid w:val="2632EB5E"/>
    <w:rsid w:val="26E53C41"/>
    <w:rsid w:val="277A0A99"/>
    <w:rsid w:val="282A058D"/>
    <w:rsid w:val="2909C6CB"/>
    <w:rsid w:val="290FF145"/>
    <w:rsid w:val="2C3F665E"/>
    <w:rsid w:val="2C72CA1C"/>
    <w:rsid w:val="2D6675C1"/>
    <w:rsid w:val="2DC08813"/>
    <w:rsid w:val="2E562BBA"/>
    <w:rsid w:val="2E59708D"/>
    <w:rsid w:val="2F5C5874"/>
    <w:rsid w:val="30EBBF73"/>
    <w:rsid w:val="312D12E2"/>
    <w:rsid w:val="326CDCA8"/>
    <w:rsid w:val="327503CA"/>
    <w:rsid w:val="329992D5"/>
    <w:rsid w:val="334ACA68"/>
    <w:rsid w:val="33C3318E"/>
    <w:rsid w:val="350B931D"/>
    <w:rsid w:val="35971397"/>
    <w:rsid w:val="35ACA48C"/>
    <w:rsid w:val="35FBB939"/>
    <w:rsid w:val="3625124A"/>
    <w:rsid w:val="3625622B"/>
    <w:rsid w:val="368697AB"/>
    <w:rsid w:val="36B9C1B2"/>
    <w:rsid w:val="384333DF"/>
    <w:rsid w:val="39C9CAB2"/>
    <w:rsid w:val="3A94F381"/>
    <w:rsid w:val="3AC59CE0"/>
    <w:rsid w:val="3C65A357"/>
    <w:rsid w:val="3CDB12B5"/>
    <w:rsid w:val="3F9777E1"/>
    <w:rsid w:val="40248F29"/>
    <w:rsid w:val="42BE034E"/>
    <w:rsid w:val="42BFF3B3"/>
    <w:rsid w:val="42D1F99C"/>
    <w:rsid w:val="4454F291"/>
    <w:rsid w:val="44851816"/>
    <w:rsid w:val="4570C570"/>
    <w:rsid w:val="4627D80E"/>
    <w:rsid w:val="470C95D1"/>
    <w:rsid w:val="4ACDC414"/>
    <w:rsid w:val="4AD5B6ED"/>
    <w:rsid w:val="4BE006F4"/>
    <w:rsid w:val="4C39F760"/>
    <w:rsid w:val="4DA7687E"/>
    <w:rsid w:val="4DEB307D"/>
    <w:rsid w:val="4E0D57AF"/>
    <w:rsid w:val="4E5AC809"/>
    <w:rsid w:val="4F0BB4B5"/>
    <w:rsid w:val="4FA52031"/>
    <w:rsid w:val="507D5F1A"/>
    <w:rsid w:val="522FBC8F"/>
    <w:rsid w:val="52DA9068"/>
    <w:rsid w:val="53D1F07C"/>
    <w:rsid w:val="5899145E"/>
    <w:rsid w:val="599C767C"/>
    <w:rsid w:val="59DABC11"/>
    <w:rsid w:val="5B0E4136"/>
    <w:rsid w:val="5BEAB163"/>
    <w:rsid w:val="5C1D715C"/>
    <w:rsid w:val="5D01A3EA"/>
    <w:rsid w:val="5D97B4D1"/>
    <w:rsid w:val="5E2B68FF"/>
    <w:rsid w:val="5E438423"/>
    <w:rsid w:val="5EF02CCA"/>
    <w:rsid w:val="5FDBEF97"/>
    <w:rsid w:val="61474716"/>
    <w:rsid w:val="636B90B5"/>
    <w:rsid w:val="639FC453"/>
    <w:rsid w:val="63B8AE4C"/>
    <w:rsid w:val="63F5C348"/>
    <w:rsid w:val="67D57273"/>
    <w:rsid w:val="681377FB"/>
    <w:rsid w:val="68C147E0"/>
    <w:rsid w:val="69AF485C"/>
    <w:rsid w:val="6A56593B"/>
    <w:rsid w:val="6AA933BF"/>
    <w:rsid w:val="6CE93A18"/>
    <w:rsid w:val="6F3BE81A"/>
    <w:rsid w:val="71F3626C"/>
    <w:rsid w:val="724F01C9"/>
    <w:rsid w:val="72780437"/>
    <w:rsid w:val="73248034"/>
    <w:rsid w:val="744A31E2"/>
    <w:rsid w:val="759C92D5"/>
    <w:rsid w:val="76DB1F18"/>
    <w:rsid w:val="77489AED"/>
    <w:rsid w:val="777CEC08"/>
    <w:rsid w:val="77B808BF"/>
    <w:rsid w:val="77F74C06"/>
    <w:rsid w:val="796A8211"/>
    <w:rsid w:val="7BCFFF32"/>
    <w:rsid w:val="7D99A1F6"/>
    <w:rsid w:val="7E3764F9"/>
    <w:rsid w:val="7E38AA3F"/>
    <w:rsid w:val="7E7B5531"/>
    <w:rsid w:val="7EED6B48"/>
    <w:rsid w:val="7F0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7E832E"/>
  <w15:docId w15:val="{E1C5B332-CD53-4F8B-99AB-B8776A6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54140"/>
    <w:pPr>
      <w:spacing w:after="240" w:line="30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140"/>
    <w:pPr>
      <w:keepNext/>
      <w:keepLines/>
      <w:spacing w:before="120" w:after="120"/>
      <w:outlineLvl w:val="0"/>
    </w:pPr>
    <w:rPr>
      <w:rFonts w:eastAsiaTheme="majorEastAsia" w:cstheme="majorBidi"/>
      <w:bCs/>
      <w:color w:val="0077BD"/>
      <w:sz w:val="56"/>
      <w:szCs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4140"/>
    <w:pPr>
      <w:keepNext/>
      <w:keepLines/>
      <w:spacing w:before="120" w:after="120"/>
      <w:outlineLvl w:val="1"/>
    </w:pPr>
    <w:rPr>
      <w:rFonts w:eastAsiaTheme="majorEastAsia" w:cstheme="majorBidi"/>
      <w:bCs/>
      <w:color w:val="0077BD"/>
      <w:sz w:val="44"/>
      <w:szCs w:val="56"/>
    </w:rPr>
  </w:style>
  <w:style w:type="paragraph" w:styleId="Heading3">
    <w:name w:val="heading 3"/>
    <w:aliases w:val="Subheads 1"/>
    <w:basedOn w:val="Normal"/>
    <w:next w:val="Normal"/>
    <w:link w:val="Heading3Char"/>
    <w:uiPriority w:val="9"/>
    <w:qFormat/>
    <w:rsid w:val="00C520D5"/>
    <w:pPr>
      <w:keepNext/>
      <w:keepLines/>
      <w:spacing w:before="120" w:after="120"/>
      <w:outlineLvl w:val="2"/>
    </w:pPr>
    <w:rPr>
      <w:rFonts w:eastAsiaTheme="majorEastAsia" w:cstheme="majorBidi"/>
      <w:bCs/>
      <w:color w:val="0077B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rsid w:val="00FE3F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E3F85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E3F85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E3F85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E3F85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E3F85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E3F85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FE3F85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FE3F85"/>
    <w:pPr>
      <w:ind w:left="720"/>
      <w:contextualSpacing/>
    </w:pPr>
  </w:style>
  <w:style w:type="character" w:customStyle="1" w:styleId="Italics">
    <w:name w:val="Italics"/>
    <w:uiPriority w:val="2"/>
    <w:rsid w:val="00FE3F85"/>
    <w:rPr>
      <w:i/>
    </w:rPr>
  </w:style>
  <w:style w:type="character" w:customStyle="1" w:styleId="Bold">
    <w:name w:val="Bold"/>
    <w:uiPriority w:val="2"/>
    <w:rsid w:val="00FE3F85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4140"/>
    <w:rPr>
      <w:rFonts w:ascii="Arial" w:eastAsiaTheme="majorEastAsia" w:hAnsi="Arial" w:cstheme="majorBidi"/>
      <w:bCs/>
      <w:color w:val="0077BD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54140"/>
    <w:rPr>
      <w:rFonts w:ascii="Arial" w:eastAsiaTheme="majorEastAsia" w:hAnsi="Arial" w:cstheme="majorBidi"/>
      <w:bCs/>
      <w:color w:val="0077BD"/>
      <w:sz w:val="44"/>
      <w:szCs w:val="56"/>
    </w:rPr>
  </w:style>
  <w:style w:type="character" w:customStyle="1" w:styleId="Heading3Char">
    <w:name w:val="Heading 3 Char"/>
    <w:aliases w:val="Subheads 1 Char"/>
    <w:basedOn w:val="DefaultParagraphFont"/>
    <w:link w:val="Heading3"/>
    <w:uiPriority w:val="9"/>
    <w:rsid w:val="00C520D5"/>
    <w:rPr>
      <w:rFonts w:ascii="Arial" w:eastAsiaTheme="majorEastAsia" w:hAnsi="Arial" w:cstheme="majorBidi"/>
      <w:bCs/>
      <w:color w:val="0077B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E3F85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3F85"/>
    <w:pPr>
      <w:spacing w:after="0" w:line="276" w:lineRule="auto"/>
      <w:outlineLvl w:val="9"/>
    </w:pPr>
    <w:rPr>
      <w:rFonts w:asciiTheme="majorHAnsi" w:hAnsiTheme="majorHAnsi"/>
      <w:color w:val="00578E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E3F85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FE3F85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FE3F85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E3F85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F85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F85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F85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F85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FE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FE3F85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22AD48" w:themeFill="accent2"/>
      </w:tcPr>
    </w:tblStylePr>
  </w:style>
  <w:style w:type="table" w:styleId="LightList-Accent1">
    <w:name w:val="Light List Accent 1"/>
    <w:basedOn w:val="TableNormal"/>
    <w:uiPriority w:val="61"/>
    <w:rsid w:val="00FE3F85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FE3F85"/>
    <w:pPr>
      <w:spacing w:after="0" w:line="240" w:lineRule="auto"/>
    </w:pPr>
    <w:rPr>
      <w:color w:val="00578E" w:themeColor="accent1" w:themeShade="BF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FE3F85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E3F85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  <w:insideH w:val="single" w:sz="8" w:space="0" w:color="0076BE" w:themeColor="accent1"/>
        <w:insideV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AFE0FF" w:themeFill="accent1" w:themeFillTint="3F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FE3F85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22AD48" w:themeFill="accent2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E3F85"/>
    <w:pPr>
      <w:spacing w:after="0" w:line="240" w:lineRule="auto"/>
    </w:pPr>
    <w:tblPr>
      <w:tblStyleRowBandSize w:val="1"/>
      <w:tblStyleColBandSize w:val="1"/>
      <w:tblBorders>
        <w:top w:val="single" w:sz="8" w:space="0" w:color="0FA3FF" w:themeColor="accent1" w:themeTint="BF"/>
        <w:left w:val="single" w:sz="8" w:space="0" w:color="0FA3FF" w:themeColor="accent1" w:themeTint="BF"/>
        <w:bottom w:val="single" w:sz="8" w:space="0" w:color="0FA3FF" w:themeColor="accent1" w:themeTint="BF"/>
        <w:right w:val="single" w:sz="8" w:space="0" w:color="0FA3FF" w:themeColor="accent1" w:themeTint="BF"/>
        <w:insideH w:val="single" w:sz="8" w:space="0" w:color="0FA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FE3F85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22AD48" w:themeFill="accent2"/>
      </w:tcPr>
    </w:tblStylePr>
  </w:style>
  <w:style w:type="table" w:styleId="MediumList1-Accent1">
    <w:name w:val="Medium List 1 Accent 1"/>
    <w:basedOn w:val="TableNormal"/>
    <w:uiPriority w:val="65"/>
    <w:rsid w:val="00FE3F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AFE0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FE3F85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22AD48" w:themeFill="accent2"/>
      </w:tcPr>
    </w:tblStylePr>
  </w:style>
  <w:style w:type="table" w:customStyle="1" w:styleId="WAHealthTable7">
    <w:name w:val="WA Health Table 7"/>
    <w:basedOn w:val="LightList"/>
    <w:uiPriority w:val="99"/>
    <w:rsid w:val="00FE3F85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FE3F85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22AD48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FE3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FE3F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E3F85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E3F85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E3F85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E3F85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FE3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8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E3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85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FE3F85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E3F85"/>
    <w:rPr>
      <w:color w:val="808080"/>
    </w:rPr>
  </w:style>
  <w:style w:type="paragraph" w:customStyle="1" w:styleId="CAHSH2">
    <w:name w:val="CAHS H2"/>
    <w:basedOn w:val="Heading2"/>
    <w:link w:val="CAHSH2Char"/>
    <w:uiPriority w:val="2"/>
    <w:rsid w:val="00FE3F85"/>
  </w:style>
  <w:style w:type="character" w:customStyle="1" w:styleId="CAHSH2Char">
    <w:name w:val="CAHS H2 Char"/>
    <w:basedOn w:val="Heading2Char"/>
    <w:link w:val="CAHSH2"/>
    <w:uiPriority w:val="2"/>
    <w:rsid w:val="00FE3F85"/>
    <w:rPr>
      <w:rFonts w:ascii="Arial" w:eastAsiaTheme="majorEastAsia" w:hAnsi="Arial" w:cstheme="majorBidi"/>
      <w:b w:val="0"/>
      <w:bCs/>
      <w:color w:val="0077BD"/>
      <w:sz w:val="32"/>
      <w:szCs w:val="26"/>
    </w:rPr>
  </w:style>
  <w:style w:type="paragraph" w:customStyle="1" w:styleId="CAHSTITLE">
    <w:name w:val="CAHS TITLE"/>
    <w:rsid w:val="00FE3F85"/>
    <w:pPr>
      <w:spacing w:before="240" w:after="240" w:line="240" w:lineRule="auto"/>
    </w:pPr>
    <w:rPr>
      <w:rFonts w:ascii="Arial" w:eastAsiaTheme="majorEastAsia" w:hAnsi="Arial" w:cstheme="majorBidi"/>
      <w:color w:val="0077BD"/>
      <w:spacing w:val="5"/>
      <w:kern w:val="28"/>
      <w:sz w:val="72"/>
      <w:szCs w:val="52"/>
    </w:rPr>
  </w:style>
  <w:style w:type="paragraph" w:customStyle="1" w:styleId="Subheads2">
    <w:name w:val="Subheads2"/>
    <w:basedOn w:val="Normal"/>
    <w:link w:val="Subheads2Char"/>
    <w:uiPriority w:val="2"/>
    <w:qFormat/>
    <w:rsid w:val="001B4BB9"/>
    <w:pPr>
      <w:spacing w:before="120" w:after="120"/>
    </w:pPr>
    <w:rPr>
      <w:b/>
      <w:color w:val="0076BE"/>
      <w:sz w:val="26"/>
    </w:rPr>
  </w:style>
  <w:style w:type="character" w:customStyle="1" w:styleId="Subheads2Char">
    <w:name w:val="Subheads2 Char"/>
    <w:basedOn w:val="DefaultParagraphFont"/>
    <w:link w:val="Subheads2"/>
    <w:uiPriority w:val="2"/>
    <w:rsid w:val="001B4BB9"/>
    <w:rPr>
      <w:rFonts w:ascii="Arial" w:hAnsi="Arial"/>
      <w:b/>
      <w:color w:val="0076BE"/>
      <w:sz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4C2"/>
    <w:rPr>
      <w:color w:val="00929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A04C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B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C234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C2346"/>
    <w:rPr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C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HERLReview@health.w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ERLReview@health.wa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KUJ9nRgjG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34f80f9e82904aa7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6494\AppData\Local\Microsoft\Windows\INetCache\Content.Outlook\YFR6SQ56\CAMHS%20Consumer%20representative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C70F3393664B3C8B67D5E501D9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C43B-0F21-4174-A113-A08991641210}"/>
      </w:docPartPr>
      <w:docPartBody>
        <w:p w:rsidR="005030BE" w:rsidRDefault="005030BE"/>
      </w:docPartBody>
    </w:docPart>
    <w:docPart>
      <w:docPartPr>
        <w:name w:val="AAE6D38664A344578BB74BB2844A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B783-43F1-438A-940C-80B5D4D4807E}"/>
      </w:docPartPr>
      <w:docPartBody>
        <w:p w:rsidR="004A61F5" w:rsidRDefault="004A61F5"/>
      </w:docPartBody>
    </w:docPart>
    <w:docPart>
      <w:docPartPr>
        <w:name w:val="3AB77DF3D1864895A6DF17D1DE5F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734B-A133-44F9-8EBF-D3C4947A96A6}"/>
      </w:docPartPr>
      <w:docPartBody>
        <w:p w:rsidR="004A61F5" w:rsidRDefault="004A61F5"/>
      </w:docPartBody>
    </w:docPart>
    <w:docPart>
      <w:docPartPr>
        <w:name w:val="1D286BA494E042BDA7B39CF363E6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D009-97A8-42B3-81B2-C90071D4F66A}"/>
      </w:docPartPr>
      <w:docPartBody>
        <w:p w:rsidR="004A61F5" w:rsidRDefault="004A61F5"/>
      </w:docPartBody>
    </w:docPart>
    <w:docPart>
      <w:docPartPr>
        <w:name w:val="8D2C6DFFA9C94914A5A4932DA9A5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9C02-7F88-4376-87B7-AD7F2F81F48B}"/>
      </w:docPartPr>
      <w:docPartBody>
        <w:p w:rsidR="004A61F5" w:rsidRDefault="004A61F5"/>
      </w:docPartBody>
    </w:docPart>
    <w:docPart>
      <w:docPartPr>
        <w:name w:val="60C5BB5F46094401A58A04CDB1D1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9A02-6D6A-4157-91B9-7E8DA5CF8C3E}"/>
      </w:docPartPr>
      <w:docPartBody>
        <w:p w:rsidR="004A61F5" w:rsidRDefault="004A61F5"/>
      </w:docPartBody>
    </w:docPart>
    <w:docPart>
      <w:docPartPr>
        <w:name w:val="35466821D39143E6A06D6FA4A948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5632-44F7-4670-897B-C7F47E6478F9}"/>
      </w:docPartPr>
      <w:docPartBody>
        <w:p w:rsidR="004A61F5" w:rsidRDefault="004A61F5"/>
      </w:docPartBody>
    </w:docPart>
    <w:docPart>
      <w:docPartPr>
        <w:name w:val="552E2980925E4369936B9ECD2B02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A17E-E4F7-4EA0-ADDD-D4302F156207}"/>
      </w:docPartPr>
      <w:docPartBody>
        <w:p w:rsidR="004A61F5" w:rsidRDefault="004A61F5"/>
      </w:docPartBody>
    </w:docPart>
    <w:docPart>
      <w:docPartPr>
        <w:name w:val="1B52D80FFB2D437C820588DA5A49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F2A5-4E6E-4915-8C54-4AAB80EACE35}"/>
      </w:docPartPr>
      <w:docPartBody>
        <w:p w:rsidR="004A61F5" w:rsidRDefault="004A61F5"/>
      </w:docPartBody>
    </w:docPart>
    <w:docPart>
      <w:docPartPr>
        <w:name w:val="D645FD15232E458DA811ED480089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82D4-C5AD-4222-81B8-278FCDF85819}"/>
      </w:docPartPr>
      <w:docPartBody>
        <w:p w:rsidR="004A61F5" w:rsidRDefault="004A61F5"/>
      </w:docPartBody>
    </w:docPart>
    <w:docPart>
      <w:docPartPr>
        <w:name w:val="8704F0D2FB6C44CA98BF4EE69246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F027-31F4-4F3D-B14B-82290808297C}"/>
      </w:docPartPr>
      <w:docPartBody>
        <w:p w:rsidR="004A61F5" w:rsidRDefault="004A61F5"/>
      </w:docPartBody>
    </w:docPart>
    <w:docPart>
      <w:docPartPr>
        <w:name w:val="CF457B0BFC0844A4928406227C62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0543-8087-43D8-B8EF-FDB56DA118DD}"/>
      </w:docPartPr>
      <w:docPartBody>
        <w:p w:rsidR="004A61F5" w:rsidRDefault="004A61F5"/>
      </w:docPartBody>
    </w:docPart>
    <w:docPart>
      <w:docPartPr>
        <w:name w:val="2AA69BA2A33B4E48B27C89B9B32F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2F8A-3A79-44E2-9B5D-4FF9DFDD5580}"/>
      </w:docPartPr>
      <w:docPartBody>
        <w:p w:rsidR="004A61F5" w:rsidRDefault="004A61F5"/>
      </w:docPartBody>
    </w:docPart>
    <w:docPart>
      <w:docPartPr>
        <w:name w:val="E406E4EA10F5406C92D2F3340BEC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CA3F-12BE-440B-817E-86C4FAA70959}"/>
      </w:docPartPr>
      <w:docPartBody>
        <w:p w:rsidR="004A61F5" w:rsidRDefault="004A61F5"/>
      </w:docPartBody>
    </w:docPart>
    <w:docPart>
      <w:docPartPr>
        <w:name w:val="E8FED6F1785F493AB7D9276EA5DE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209D-2ECA-430A-BB7B-1609DA2A562F}"/>
      </w:docPartPr>
      <w:docPartBody>
        <w:p w:rsidR="004A61F5" w:rsidRDefault="004A61F5"/>
      </w:docPartBody>
    </w:docPart>
    <w:docPart>
      <w:docPartPr>
        <w:name w:val="135E84807A4E4D58A58915DCF92C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0EE1-6E37-47C7-8E9D-CA37FDD3BA87}"/>
      </w:docPartPr>
      <w:docPartBody>
        <w:p w:rsidR="004A61F5" w:rsidRDefault="004A61F5"/>
      </w:docPartBody>
    </w:docPart>
    <w:docPart>
      <w:docPartPr>
        <w:name w:val="993277C7811B4F3E869AD3F1A98C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6F8E-7FC6-4282-86A5-039272EF7C81}"/>
      </w:docPartPr>
      <w:docPartBody>
        <w:p w:rsidR="004A61F5" w:rsidRDefault="004A61F5"/>
      </w:docPartBody>
    </w:docPart>
    <w:docPart>
      <w:docPartPr>
        <w:name w:val="F6DE53C23D044C35BA325A56DAD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605A-7DDD-4DDD-854B-D7F693FA5304}"/>
      </w:docPartPr>
      <w:docPartBody>
        <w:p w:rsidR="004A61F5" w:rsidRDefault="004A61F5"/>
      </w:docPartBody>
    </w:docPart>
    <w:docPart>
      <w:docPartPr>
        <w:name w:val="22EDFE6D93DA4112BB8F33D3A511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8B03-0065-4CDC-9C9A-516C9C1E93A6}"/>
      </w:docPartPr>
      <w:docPartBody>
        <w:p w:rsidR="004A61F5" w:rsidRDefault="004A61F5"/>
      </w:docPartBody>
    </w:docPart>
    <w:docPart>
      <w:docPartPr>
        <w:name w:val="0929CF0ED1994E7E95943D35206A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9044-F92A-4607-BF3C-08E16139841A}"/>
      </w:docPartPr>
      <w:docPartBody>
        <w:p w:rsidR="004A61F5" w:rsidRDefault="004A61F5"/>
      </w:docPartBody>
    </w:docPart>
    <w:docPart>
      <w:docPartPr>
        <w:name w:val="B2918262980245F3A559250869E9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59C4-6CBE-4FBE-A62B-2B4504A54436}"/>
      </w:docPartPr>
      <w:docPartBody>
        <w:p w:rsidR="004A61F5" w:rsidRDefault="004A61F5"/>
      </w:docPartBody>
    </w:docPart>
    <w:docPart>
      <w:docPartPr>
        <w:name w:val="14F1AC5D4AAA405F8CE516F52B59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5CA4-FCCB-4373-8108-94ACE6288629}"/>
      </w:docPartPr>
      <w:docPartBody>
        <w:p w:rsidR="004A61F5" w:rsidRDefault="004A61F5"/>
      </w:docPartBody>
    </w:docPart>
    <w:docPart>
      <w:docPartPr>
        <w:name w:val="6AA915741FB14900A6E5DBF69F98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D8D7-AA85-4E10-94E9-E26FD57921AE}"/>
      </w:docPartPr>
      <w:docPartBody>
        <w:p w:rsidR="004A61F5" w:rsidRDefault="004A61F5"/>
      </w:docPartBody>
    </w:docPart>
    <w:docPart>
      <w:docPartPr>
        <w:name w:val="82FA76534F8445CFAA19C66170D4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3CCC-050B-41D1-B3E1-86091F4D3A67}"/>
      </w:docPartPr>
      <w:docPartBody>
        <w:p w:rsidR="004A61F5" w:rsidRDefault="004A61F5"/>
      </w:docPartBody>
    </w:docPart>
    <w:docPart>
      <w:docPartPr>
        <w:name w:val="BEDDEB16DAB0404492C38464F150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8428-D092-4991-9131-A3D509E91387}"/>
      </w:docPartPr>
      <w:docPartBody>
        <w:p w:rsidR="004A61F5" w:rsidRDefault="004A61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Times New Roman"/>
    <w:panose1 w:val="00000000000000000000"/>
    <w:charset w:val="00"/>
    <w:family w:val="roman"/>
    <w:notTrueType/>
    <w:pitch w:val="default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FBF"/>
    <w:rsid w:val="004A61F5"/>
    <w:rsid w:val="005030BE"/>
    <w:rsid w:val="00755FBF"/>
    <w:rsid w:val="00D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CAHS">
      <a:dk1>
        <a:sysClr val="windowText" lastClr="000000"/>
      </a:dk1>
      <a:lt1>
        <a:sysClr val="window" lastClr="FFFFFF"/>
      </a:lt1>
      <a:dk2>
        <a:srgbClr val="757477"/>
      </a:dk2>
      <a:lt2>
        <a:srgbClr val="FFDE75"/>
      </a:lt2>
      <a:accent1>
        <a:srgbClr val="0076BE"/>
      </a:accent1>
      <a:accent2>
        <a:srgbClr val="22AD48"/>
      </a:accent2>
      <a:accent3>
        <a:srgbClr val="96CA4F"/>
      </a:accent3>
      <a:accent4>
        <a:srgbClr val="8D54A2"/>
      </a:accent4>
      <a:accent5>
        <a:srgbClr val="F6911F"/>
      </a:accent5>
      <a:accent6>
        <a:srgbClr val="E95429"/>
      </a:accent6>
      <a:hlink>
        <a:srgbClr val="0077AD"/>
      </a:hlink>
      <a:folHlink>
        <a:srgbClr val="0092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98C4E2233BD46881D0262C7812C24" ma:contentTypeVersion="8" ma:contentTypeDescription="Create a new document." ma:contentTypeScope="" ma:versionID="777b5d16a3e28a5c4d9f2a5694ad34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3C06-1981-47F1-AAA6-B82118FFC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92643-10BB-412F-B741-FE226FE1D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4B581-726A-4DB2-9BD4-BB907597E1C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A331F1-3502-4713-997D-6D99EBF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CAMHS Consumer representative application form</Template>
  <TotalTime>17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CAHS general document template</vt:lpstr>
    </vt:vector>
  </TitlesOfParts>
  <Company>WA Health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CAHS general document template</dc:title>
  <dc:creator>Blatchford, Philippa</dc:creator>
  <cp:keywords>flyer, template, doh</cp:keywords>
  <dc:description>CAHS general document template</dc:description>
  <cp:lastModifiedBy>Blatchford, Philippa</cp:lastModifiedBy>
  <cp:revision>5</cp:revision>
  <cp:lastPrinted>2020-06-22T03:52:00Z</cp:lastPrinted>
  <dcterms:created xsi:type="dcterms:W3CDTF">2021-08-27T08:47:00Z</dcterms:created>
  <dcterms:modified xsi:type="dcterms:W3CDTF">2021-08-30T07:26:00Z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0x010100B3298C4E2233BD46881D0262C7812C24</vt:lpwstr>
  </property>
</Properties>
</file>